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289"/>
      </w:tblGrid>
      <w:tr w:rsidR="00A639F3" w:rsidRPr="00DC2C14" w14:paraId="4274915E" w14:textId="77777777" w:rsidTr="00F66B02">
        <w:trPr>
          <w:trHeight w:hRule="exact" w:val="1392"/>
        </w:trPr>
        <w:tc>
          <w:tcPr>
            <w:tcW w:w="8550" w:type="dxa"/>
            <w:gridSpan w:val="2"/>
          </w:tcPr>
          <w:p w14:paraId="12A94A06" w14:textId="2FB95137" w:rsidR="00A639F3" w:rsidRDefault="005C0A17" w:rsidP="00F4342E">
            <w:pPr>
              <w:pStyle w:val="Titel"/>
            </w:pPr>
            <w:r>
              <w:t>Antwoordformulier m</w:t>
            </w:r>
            <w:r w:rsidR="00F66B02">
              <w:t>arktconsultatie</w:t>
            </w:r>
            <w:r>
              <w:t xml:space="preserve"> Kapel en Convict</w:t>
            </w:r>
          </w:p>
          <w:p w14:paraId="28CA895D" w14:textId="5619EDA9" w:rsidR="00F66B02" w:rsidRPr="00F66B02" w:rsidRDefault="00F66B02" w:rsidP="00F66B02">
            <w:r w:rsidRPr="00B23464">
              <w:rPr>
                <w:b/>
                <w:sz w:val="24"/>
                <w:szCs w:val="24"/>
              </w:rPr>
              <w:t xml:space="preserve">De gemeente Amsterdam zoekt </w:t>
            </w:r>
            <w:r>
              <w:rPr>
                <w:b/>
                <w:sz w:val="24"/>
                <w:szCs w:val="24"/>
              </w:rPr>
              <w:t>een partij</w:t>
            </w:r>
            <w:r w:rsidRPr="00B23464">
              <w:rPr>
                <w:b/>
                <w:sz w:val="24"/>
                <w:szCs w:val="24"/>
              </w:rPr>
              <w:t xml:space="preserve"> om de </w:t>
            </w:r>
            <w:r w:rsidR="00F17AD2">
              <w:rPr>
                <w:b/>
                <w:sz w:val="24"/>
                <w:szCs w:val="24"/>
              </w:rPr>
              <w:t xml:space="preserve">gebouwen </w:t>
            </w:r>
            <w:r w:rsidRPr="00B23464">
              <w:rPr>
                <w:b/>
                <w:sz w:val="24"/>
                <w:szCs w:val="24"/>
              </w:rPr>
              <w:t xml:space="preserve">Kapel en  Convict in </w:t>
            </w:r>
            <w:r>
              <w:rPr>
                <w:b/>
                <w:sz w:val="24"/>
                <w:szCs w:val="24"/>
              </w:rPr>
              <w:t xml:space="preserve">het Beatrixpark te </w:t>
            </w:r>
            <w:proofErr w:type="spellStart"/>
            <w:r>
              <w:rPr>
                <w:b/>
                <w:sz w:val="24"/>
                <w:szCs w:val="24"/>
              </w:rPr>
              <w:t>herontwikkelen</w:t>
            </w:r>
            <w:proofErr w:type="spellEnd"/>
          </w:p>
          <w:p w14:paraId="2965D3A1" w14:textId="4F65E259" w:rsidR="00DC2C14" w:rsidRPr="00DC2C14" w:rsidRDefault="00DC2C14" w:rsidP="00DC2C14"/>
        </w:tc>
      </w:tr>
      <w:tr w:rsidR="004E1FFA" w:rsidRPr="005F48C8" w14:paraId="0EF4E4B7" w14:textId="77777777" w:rsidTr="00EF310C">
        <w:trPr>
          <w:trHeight w:val="159"/>
        </w:trPr>
        <w:tc>
          <w:tcPr>
            <w:tcW w:w="3261" w:type="dxa"/>
          </w:tcPr>
          <w:p w14:paraId="2FE229B5" w14:textId="064AD834" w:rsidR="004E1FFA" w:rsidRDefault="00EF310C" w:rsidP="00685355">
            <w:pPr>
              <w:pStyle w:val="Item"/>
            </w:pPr>
            <w:r>
              <w:t>S</w:t>
            </w:r>
            <w:r w:rsidR="003067AC">
              <w:t>eptember</w:t>
            </w:r>
            <w:r>
              <w:t xml:space="preserve"> - oktober</w:t>
            </w:r>
            <w:r w:rsidR="003067AC">
              <w:t xml:space="preserve"> 2022 </w:t>
            </w:r>
          </w:p>
        </w:tc>
        <w:tc>
          <w:tcPr>
            <w:tcW w:w="5289" w:type="dxa"/>
          </w:tcPr>
          <w:p w14:paraId="1266DB39" w14:textId="77777777" w:rsidR="004E1FFA" w:rsidRDefault="004E1FFA" w:rsidP="00A435E0">
            <w:pPr>
              <w:pStyle w:val="Koptekst"/>
            </w:pPr>
          </w:p>
        </w:tc>
      </w:tr>
    </w:tbl>
    <w:p w14:paraId="63F6ED23" w14:textId="3C0C3DE2" w:rsidR="004E3DAB" w:rsidRDefault="004E3DAB" w:rsidP="00DB1039"/>
    <w:p w14:paraId="5CBE98C3" w14:textId="77777777" w:rsidR="00F66B02" w:rsidRPr="00B23464" w:rsidRDefault="00F66B02" w:rsidP="00F66B02">
      <w:pPr>
        <w:spacing w:line="276" w:lineRule="auto"/>
        <w:rPr>
          <w:sz w:val="24"/>
          <w:szCs w:val="24"/>
        </w:rPr>
      </w:pPr>
    </w:p>
    <w:p w14:paraId="608EA821" w14:textId="76A70F16" w:rsidR="005C0A17" w:rsidRDefault="005C0A17" w:rsidP="005C0A17">
      <w:pPr>
        <w:spacing w:line="2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De gemeente heeft een aantal vragen aan geïnteresseerde partijen. Het volstaat om slechts die vragen te beantwoorden, die u kunt en wilt beantwoorden. U kunt voor het beantwoorden van deze vra</w:t>
      </w:r>
      <w:bookmarkStart w:id="0" w:name="_GoBack"/>
      <w:bookmarkEnd w:id="0"/>
      <w:r>
        <w:rPr>
          <w:b/>
          <w:sz w:val="24"/>
          <w:szCs w:val="24"/>
        </w:rPr>
        <w:t xml:space="preserve">gen gebruik maken van </w:t>
      </w:r>
      <w:r>
        <w:rPr>
          <w:b/>
          <w:sz w:val="24"/>
          <w:szCs w:val="24"/>
        </w:rPr>
        <w:t>dit</w:t>
      </w:r>
      <w:r>
        <w:rPr>
          <w:b/>
          <w:sz w:val="24"/>
          <w:szCs w:val="24"/>
        </w:rPr>
        <w:t xml:space="preserve"> antwoordformulier. Dit formulier dient u vervolgens uiterlijk 14 oktober 2022 om 17 uur naar </w:t>
      </w:r>
      <w:hyperlink r:id="rId8" w:history="1">
        <w:r w:rsidRPr="004563D8">
          <w:rPr>
            <w:rStyle w:val="Hyperlink"/>
            <w:b/>
            <w:sz w:val="24"/>
            <w:szCs w:val="24"/>
          </w:rPr>
          <w:t>contact@zuidas.nl</w:t>
        </w:r>
      </w:hyperlink>
      <w:r>
        <w:rPr>
          <w:b/>
          <w:sz w:val="24"/>
          <w:szCs w:val="24"/>
        </w:rPr>
        <w:t xml:space="preserve"> te mailen. </w:t>
      </w:r>
    </w:p>
    <w:p w14:paraId="5BD4ECED" w14:textId="2097E2C1" w:rsidR="005C0A17" w:rsidRDefault="005C0A17" w:rsidP="005C0A17">
      <w:pPr>
        <w:spacing w:line="260" w:lineRule="atLeast"/>
        <w:rPr>
          <w:sz w:val="24"/>
          <w:szCs w:val="24"/>
          <w:u w:val="single"/>
        </w:rPr>
      </w:pPr>
      <w:r>
        <w:rPr>
          <w:b/>
          <w:sz w:val="24"/>
          <w:szCs w:val="24"/>
        </w:rPr>
        <w:t>Bij voorbaat hartelijk dank voor de door u getoonde interesse en tijd</w:t>
      </w:r>
      <w:r>
        <w:rPr>
          <w:b/>
          <w:sz w:val="24"/>
          <w:szCs w:val="24"/>
        </w:rPr>
        <w:t>!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</w:t>
      </w:r>
      <w:r w:rsidRPr="00B23464">
        <w:rPr>
          <w:sz w:val="24"/>
          <w:szCs w:val="24"/>
          <w:u w:val="single"/>
        </w:rPr>
        <w:br/>
      </w:r>
      <w:r>
        <w:rPr>
          <w:sz w:val="24"/>
          <w:szCs w:val="24"/>
        </w:rPr>
        <w:br/>
      </w:r>
      <w:r w:rsidRPr="00B23464">
        <w:rPr>
          <w:sz w:val="24"/>
          <w:szCs w:val="24"/>
        </w:rPr>
        <w:t>1. Heeft u ervaring met een vergelijkbare ontwikkeling (qua locatie in een park, qua functies, de herontwikkeling van een monumentaal gebouw?) Zo ja, kunt u dit kort toelichten?</w:t>
      </w:r>
      <w:r w:rsidRPr="00B23464">
        <w:rPr>
          <w:sz w:val="24"/>
          <w:szCs w:val="24"/>
          <w:u w:val="single"/>
        </w:rPr>
        <w:t xml:space="preserve">  </w:t>
      </w:r>
    </w:p>
    <w:p w14:paraId="7DE2BC0F" w14:textId="7E558342" w:rsidR="005935CC" w:rsidRDefault="005935CC" w:rsidP="005C0A17">
      <w:pPr>
        <w:spacing w:line="260" w:lineRule="atLeast"/>
        <w:rPr>
          <w:sz w:val="24"/>
          <w:szCs w:val="24"/>
          <w:u w:val="single"/>
        </w:rPr>
      </w:pPr>
    </w:p>
    <w:p w14:paraId="319965E7" w14:textId="214CD6EA" w:rsidR="005935CC" w:rsidRDefault="005935CC" w:rsidP="005C0A17">
      <w:pPr>
        <w:spacing w:line="26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Antwoord:</w:t>
      </w:r>
    </w:p>
    <w:p w14:paraId="10B88970" w14:textId="7B6FF3AF" w:rsidR="005935CC" w:rsidRDefault="005935CC" w:rsidP="005C0A17">
      <w:pPr>
        <w:spacing w:line="260" w:lineRule="atLeast"/>
        <w:rPr>
          <w:sz w:val="24"/>
          <w:szCs w:val="24"/>
          <w:u w:val="single"/>
        </w:rPr>
      </w:pPr>
    </w:p>
    <w:p w14:paraId="10E48D38" w14:textId="5FD7DA8F" w:rsidR="005935CC" w:rsidRDefault="005935CC" w:rsidP="005C0A17">
      <w:pPr>
        <w:spacing w:line="260" w:lineRule="atLeast"/>
        <w:rPr>
          <w:sz w:val="24"/>
          <w:szCs w:val="24"/>
          <w:u w:val="single"/>
        </w:rPr>
      </w:pPr>
    </w:p>
    <w:p w14:paraId="76E884F3" w14:textId="514158C9" w:rsidR="005935CC" w:rsidRDefault="005935CC" w:rsidP="005C0A17">
      <w:pPr>
        <w:spacing w:line="260" w:lineRule="atLeast"/>
        <w:rPr>
          <w:sz w:val="24"/>
          <w:szCs w:val="24"/>
          <w:u w:val="single"/>
        </w:rPr>
      </w:pPr>
    </w:p>
    <w:p w14:paraId="52F7F042" w14:textId="43C72C5F" w:rsidR="005935CC" w:rsidRDefault="005935CC" w:rsidP="005C0A17">
      <w:pPr>
        <w:spacing w:line="260" w:lineRule="atLeast"/>
        <w:rPr>
          <w:sz w:val="24"/>
          <w:szCs w:val="24"/>
          <w:u w:val="single"/>
        </w:rPr>
      </w:pPr>
    </w:p>
    <w:p w14:paraId="4AFE00F8" w14:textId="77777777" w:rsidR="005935CC" w:rsidRPr="00945595" w:rsidRDefault="005935CC" w:rsidP="005C0A17">
      <w:pPr>
        <w:spacing w:line="260" w:lineRule="atLeast"/>
        <w:rPr>
          <w:b/>
          <w:sz w:val="24"/>
          <w:szCs w:val="24"/>
        </w:rPr>
      </w:pPr>
    </w:p>
    <w:p w14:paraId="1292325E" w14:textId="77777777" w:rsidR="005C0A17" w:rsidRPr="00B23464" w:rsidRDefault="005C0A17" w:rsidP="005C0A17">
      <w:pPr>
        <w:spacing w:line="276" w:lineRule="auto"/>
        <w:rPr>
          <w:sz w:val="24"/>
          <w:szCs w:val="24"/>
        </w:rPr>
      </w:pPr>
      <w:r w:rsidRPr="00B23464">
        <w:rPr>
          <w:sz w:val="24"/>
          <w:szCs w:val="24"/>
        </w:rPr>
        <w:t xml:space="preserve">2. Welke invulling zou u Kapel en Convict geven op basis van de toegestane bestemmingen zoals opgenomen in het </w:t>
      </w:r>
      <w:hyperlink r:id="rId9" w:anchor="NL.IMRO.PT.s234" w:history="1">
        <w:r w:rsidRPr="00511CB9">
          <w:rPr>
            <w:rStyle w:val="Hyperlink"/>
            <w:color w:val="0059CD" w:themeColor="accent5"/>
            <w:sz w:val="24"/>
            <w:szCs w:val="24"/>
          </w:rPr>
          <w:t>bestemmingsplan Beethoven Tweede Fase onder 3.1 en 3.3</w:t>
        </w:r>
      </w:hyperlink>
      <w:r>
        <w:rPr>
          <w:sz w:val="24"/>
          <w:szCs w:val="24"/>
        </w:rPr>
        <w:t xml:space="preserve">? Gebruikt u </w:t>
      </w:r>
      <w:r w:rsidRPr="00B23464">
        <w:rPr>
          <w:sz w:val="24"/>
          <w:szCs w:val="24"/>
        </w:rPr>
        <w:t>daarvoor onderstaande t</w:t>
      </w:r>
      <w:r>
        <w:rPr>
          <w:sz w:val="24"/>
          <w:szCs w:val="24"/>
        </w:rPr>
        <w:t>abel.</w:t>
      </w:r>
      <w:r>
        <w:rPr>
          <w:sz w:val="24"/>
          <w:szCs w:val="24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1957"/>
      </w:tblGrid>
      <w:tr w:rsidR="005C0A17" w:rsidRPr="00B23464" w14:paraId="38DD4DEE" w14:textId="77777777" w:rsidTr="00836F82">
        <w:tc>
          <w:tcPr>
            <w:tcW w:w="2376" w:type="dxa"/>
          </w:tcPr>
          <w:p w14:paraId="0DA2F3B4" w14:textId="77777777" w:rsidR="005C0A17" w:rsidRPr="003067AC" w:rsidRDefault="005C0A17" w:rsidP="00836F82">
            <w:pPr>
              <w:spacing w:line="276" w:lineRule="auto"/>
              <w:rPr>
                <w:b/>
                <w:sz w:val="24"/>
                <w:szCs w:val="24"/>
              </w:rPr>
            </w:pPr>
            <w:r w:rsidRPr="003067AC">
              <w:rPr>
                <w:b/>
                <w:sz w:val="24"/>
                <w:szCs w:val="24"/>
              </w:rPr>
              <w:t>Bestemming</w:t>
            </w:r>
          </w:p>
        </w:tc>
        <w:tc>
          <w:tcPr>
            <w:tcW w:w="3686" w:type="dxa"/>
          </w:tcPr>
          <w:p w14:paraId="3F6BF2AB" w14:textId="77777777" w:rsidR="005C0A17" w:rsidRPr="003067AC" w:rsidRDefault="005C0A17" w:rsidP="00836F82">
            <w:pPr>
              <w:spacing w:line="276" w:lineRule="auto"/>
              <w:rPr>
                <w:b/>
                <w:sz w:val="24"/>
                <w:szCs w:val="24"/>
              </w:rPr>
            </w:pPr>
            <w:r w:rsidRPr="003067AC">
              <w:rPr>
                <w:b/>
                <w:sz w:val="24"/>
                <w:szCs w:val="24"/>
              </w:rPr>
              <w:t xml:space="preserve">In Kapel of Convict en welke bouwlaag? </w:t>
            </w:r>
          </w:p>
        </w:tc>
        <w:tc>
          <w:tcPr>
            <w:tcW w:w="1957" w:type="dxa"/>
          </w:tcPr>
          <w:p w14:paraId="2B495F64" w14:textId="77777777" w:rsidR="005C0A17" w:rsidRPr="003067AC" w:rsidRDefault="005C0A17" w:rsidP="00836F82">
            <w:pPr>
              <w:spacing w:line="276" w:lineRule="auto"/>
              <w:rPr>
                <w:b/>
                <w:sz w:val="24"/>
                <w:szCs w:val="24"/>
              </w:rPr>
            </w:pPr>
            <w:r w:rsidRPr="003067AC">
              <w:rPr>
                <w:b/>
                <w:sz w:val="24"/>
                <w:szCs w:val="24"/>
              </w:rPr>
              <w:t>Meters in BVO (ca.)</w:t>
            </w:r>
          </w:p>
        </w:tc>
      </w:tr>
      <w:tr w:rsidR="005C0A17" w:rsidRPr="00B23464" w14:paraId="7C8C3673" w14:textId="77777777" w:rsidTr="00836F82">
        <w:tc>
          <w:tcPr>
            <w:tcW w:w="2376" w:type="dxa"/>
          </w:tcPr>
          <w:p w14:paraId="1D036BB2" w14:textId="77777777" w:rsidR="005C0A17" w:rsidRPr="00B23464" w:rsidRDefault="005C0A17" w:rsidP="00836F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747430A" w14:textId="77777777" w:rsidR="005C0A17" w:rsidRPr="00B23464" w:rsidRDefault="005C0A17" w:rsidP="00836F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14:paraId="73E39306" w14:textId="77777777" w:rsidR="005C0A17" w:rsidRPr="00B23464" w:rsidRDefault="005C0A17" w:rsidP="00836F8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C0A17" w:rsidRPr="00B23464" w14:paraId="549334E3" w14:textId="77777777" w:rsidTr="00836F82">
        <w:tc>
          <w:tcPr>
            <w:tcW w:w="2376" w:type="dxa"/>
          </w:tcPr>
          <w:p w14:paraId="2A11E1EC" w14:textId="77777777" w:rsidR="005C0A17" w:rsidRPr="00B23464" w:rsidRDefault="005C0A17" w:rsidP="00836F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B14F63A" w14:textId="77777777" w:rsidR="005C0A17" w:rsidRPr="00B23464" w:rsidRDefault="005C0A17" w:rsidP="00836F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14:paraId="3E36BA3B" w14:textId="77777777" w:rsidR="005C0A17" w:rsidRPr="00B23464" w:rsidRDefault="005C0A17" w:rsidP="00836F8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C0A17" w:rsidRPr="00B23464" w14:paraId="0FBDDE01" w14:textId="77777777" w:rsidTr="00836F82">
        <w:tc>
          <w:tcPr>
            <w:tcW w:w="2376" w:type="dxa"/>
          </w:tcPr>
          <w:p w14:paraId="2E60BEEF" w14:textId="77777777" w:rsidR="005C0A17" w:rsidRPr="00B23464" w:rsidRDefault="005C0A17" w:rsidP="00836F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089A1D4" w14:textId="77777777" w:rsidR="005C0A17" w:rsidRPr="00B23464" w:rsidRDefault="005C0A17" w:rsidP="00836F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14:paraId="4B121509" w14:textId="77777777" w:rsidR="005C0A17" w:rsidRPr="00B23464" w:rsidRDefault="005C0A17" w:rsidP="00836F8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C0A17" w:rsidRPr="00B23464" w14:paraId="7714E142" w14:textId="77777777" w:rsidTr="00836F82">
        <w:tc>
          <w:tcPr>
            <w:tcW w:w="2376" w:type="dxa"/>
          </w:tcPr>
          <w:p w14:paraId="01FA76C7" w14:textId="77777777" w:rsidR="005C0A17" w:rsidRPr="00B23464" w:rsidRDefault="005C0A17" w:rsidP="00836F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0AB5C6E" w14:textId="77777777" w:rsidR="005C0A17" w:rsidRPr="00B23464" w:rsidRDefault="005C0A17" w:rsidP="00836F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14:paraId="49059AEA" w14:textId="77777777" w:rsidR="005C0A17" w:rsidRPr="00B23464" w:rsidRDefault="005C0A17" w:rsidP="00836F8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C0A17" w:rsidRPr="00B23464" w14:paraId="1ED4F5C3" w14:textId="77777777" w:rsidTr="00836F82">
        <w:tc>
          <w:tcPr>
            <w:tcW w:w="2376" w:type="dxa"/>
          </w:tcPr>
          <w:p w14:paraId="7712A167" w14:textId="77777777" w:rsidR="005C0A17" w:rsidRPr="00B23464" w:rsidRDefault="005C0A17" w:rsidP="00836F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0C6D326" w14:textId="77777777" w:rsidR="005C0A17" w:rsidRPr="00B23464" w:rsidRDefault="005C0A17" w:rsidP="00836F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14:paraId="069F0D7C" w14:textId="77777777" w:rsidR="005C0A17" w:rsidRPr="00B23464" w:rsidRDefault="005C0A17" w:rsidP="00836F8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C9E7851" w14:textId="77777777" w:rsidR="005935CC" w:rsidRDefault="005C0A17" w:rsidP="005C0A17">
      <w:pPr>
        <w:spacing w:line="276" w:lineRule="auto"/>
        <w:rPr>
          <w:sz w:val="24"/>
          <w:szCs w:val="24"/>
        </w:rPr>
      </w:pPr>
      <w:r w:rsidRPr="00B23464">
        <w:rPr>
          <w:sz w:val="24"/>
          <w:szCs w:val="24"/>
        </w:rPr>
        <w:br/>
        <w:t>3. In welke mate zou u voor deze invulling gebruik maken van de extra ruimte zoals opgenomen in de onherroepelijke omgevingsvergunning</w:t>
      </w:r>
      <w:r>
        <w:rPr>
          <w:sz w:val="24"/>
          <w:szCs w:val="24"/>
        </w:rPr>
        <w:t xml:space="preserve"> d.d. 8 januari 2021 met (</w:t>
      </w:r>
      <w:r w:rsidRPr="00511CB9">
        <w:rPr>
          <w:sz w:val="24"/>
          <w:szCs w:val="24"/>
        </w:rPr>
        <w:t>OLO-5616325</w:t>
      </w:r>
      <w:r>
        <w:rPr>
          <w:sz w:val="24"/>
          <w:szCs w:val="24"/>
        </w:rPr>
        <w:t>)</w:t>
      </w:r>
      <w:r w:rsidRPr="00B23464">
        <w:rPr>
          <w:sz w:val="24"/>
          <w:szCs w:val="24"/>
        </w:rPr>
        <w:t xml:space="preserve">? En met welk doel/ welk gebruik? </w:t>
      </w:r>
    </w:p>
    <w:p w14:paraId="5582E8D7" w14:textId="77777777" w:rsidR="005935CC" w:rsidRDefault="005935CC" w:rsidP="005C0A17">
      <w:pPr>
        <w:spacing w:line="276" w:lineRule="auto"/>
        <w:rPr>
          <w:sz w:val="24"/>
          <w:szCs w:val="24"/>
        </w:rPr>
      </w:pPr>
    </w:p>
    <w:p w14:paraId="32A8C9C2" w14:textId="77777777" w:rsidR="005935CC" w:rsidRPr="005935CC" w:rsidRDefault="005935CC" w:rsidP="005C0A17">
      <w:pPr>
        <w:spacing w:line="276" w:lineRule="auto"/>
        <w:rPr>
          <w:sz w:val="24"/>
          <w:szCs w:val="24"/>
          <w:u w:val="single"/>
        </w:rPr>
      </w:pPr>
      <w:r w:rsidRPr="005935CC">
        <w:rPr>
          <w:sz w:val="24"/>
          <w:szCs w:val="24"/>
          <w:u w:val="single"/>
        </w:rPr>
        <w:t xml:space="preserve">Antwoord: </w:t>
      </w:r>
      <w:r w:rsidRPr="005935CC">
        <w:rPr>
          <w:sz w:val="24"/>
          <w:szCs w:val="24"/>
          <w:u w:val="single"/>
        </w:rPr>
        <w:br/>
      </w:r>
    </w:p>
    <w:p w14:paraId="4F1CD0D9" w14:textId="77777777" w:rsidR="005935CC" w:rsidRDefault="005935CC" w:rsidP="005C0A17">
      <w:pPr>
        <w:spacing w:line="276" w:lineRule="auto"/>
        <w:rPr>
          <w:sz w:val="24"/>
          <w:szCs w:val="24"/>
        </w:rPr>
      </w:pPr>
    </w:p>
    <w:p w14:paraId="6AE4F7A7" w14:textId="4C70AE6E" w:rsidR="005C0A17" w:rsidRDefault="005C0A17" w:rsidP="005C0A17">
      <w:pPr>
        <w:spacing w:line="276" w:lineRule="auto"/>
        <w:rPr>
          <w:sz w:val="24"/>
          <w:szCs w:val="24"/>
        </w:rPr>
      </w:pPr>
      <w:r w:rsidRPr="00B23464">
        <w:rPr>
          <w:sz w:val="24"/>
          <w:szCs w:val="24"/>
        </w:rPr>
        <w:br/>
        <w:t>4. Kapel en Convict zijn gezien de ligging in het Beatrixpark slechts b</w:t>
      </w:r>
      <w:r>
        <w:rPr>
          <w:sz w:val="24"/>
          <w:szCs w:val="24"/>
        </w:rPr>
        <w:t>ereikbaar lopend of per fiets (laden en l</w:t>
      </w:r>
      <w:r w:rsidRPr="00B23464">
        <w:rPr>
          <w:sz w:val="24"/>
          <w:szCs w:val="24"/>
        </w:rPr>
        <w:t xml:space="preserve">ossen is toegestaan). Welke ruimtelijke oplossingen ziet u voor het fiets- en </w:t>
      </w:r>
      <w:proofErr w:type="spellStart"/>
      <w:r w:rsidRPr="00B23464">
        <w:rPr>
          <w:sz w:val="24"/>
          <w:szCs w:val="24"/>
        </w:rPr>
        <w:t>scooterparkeren</w:t>
      </w:r>
      <w:proofErr w:type="spellEnd"/>
      <w:r w:rsidRPr="00B23464">
        <w:rPr>
          <w:sz w:val="24"/>
          <w:szCs w:val="24"/>
        </w:rPr>
        <w:t xml:space="preserve"> in de gebouwen en in de directe nabijheid van de gebouwen?</w:t>
      </w:r>
      <w:r w:rsidR="005935CC">
        <w:rPr>
          <w:sz w:val="24"/>
          <w:szCs w:val="24"/>
        </w:rPr>
        <w:br/>
      </w:r>
    </w:p>
    <w:p w14:paraId="19E0A009" w14:textId="7F8D6D8D" w:rsidR="005935CC" w:rsidRPr="005935CC" w:rsidRDefault="005935CC" w:rsidP="005C0A17">
      <w:pPr>
        <w:spacing w:line="276" w:lineRule="auto"/>
        <w:rPr>
          <w:sz w:val="24"/>
          <w:szCs w:val="24"/>
          <w:u w:val="single"/>
        </w:rPr>
      </w:pPr>
      <w:r w:rsidRPr="005935CC">
        <w:rPr>
          <w:sz w:val="24"/>
          <w:szCs w:val="24"/>
          <w:u w:val="single"/>
        </w:rPr>
        <w:t xml:space="preserve">Antwoord: </w:t>
      </w:r>
      <w:r w:rsidRPr="005935CC">
        <w:rPr>
          <w:sz w:val="24"/>
          <w:szCs w:val="24"/>
          <w:u w:val="single"/>
        </w:rPr>
        <w:br/>
      </w:r>
      <w:r w:rsidRPr="005935CC">
        <w:rPr>
          <w:sz w:val="24"/>
          <w:szCs w:val="24"/>
          <w:u w:val="single"/>
        </w:rPr>
        <w:br/>
      </w:r>
      <w:r w:rsidRPr="005935CC">
        <w:rPr>
          <w:sz w:val="24"/>
          <w:szCs w:val="24"/>
          <w:u w:val="single"/>
        </w:rPr>
        <w:br/>
      </w:r>
    </w:p>
    <w:p w14:paraId="47CC5709" w14:textId="77777777" w:rsidR="005935CC" w:rsidRDefault="005C0A17" w:rsidP="005C0A1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 Welke kansen ziet u om de monumenten te verduurzamen?</w:t>
      </w:r>
      <w:r>
        <w:rPr>
          <w:rStyle w:val="Voetnootmarkering"/>
          <w:sz w:val="24"/>
          <w:szCs w:val="24"/>
        </w:rPr>
        <w:footnoteReference w:id="1"/>
      </w:r>
      <w:r>
        <w:rPr>
          <w:sz w:val="24"/>
          <w:szCs w:val="24"/>
        </w:rPr>
        <w:t xml:space="preserve"> Welke rol ziet u daarvoor voor de gemeente weggelegd?   </w:t>
      </w:r>
    </w:p>
    <w:p w14:paraId="676F0200" w14:textId="77777777" w:rsidR="005935CC" w:rsidRDefault="005935CC" w:rsidP="005C0A17">
      <w:pPr>
        <w:spacing w:line="276" w:lineRule="auto"/>
        <w:rPr>
          <w:sz w:val="24"/>
          <w:szCs w:val="24"/>
        </w:rPr>
      </w:pPr>
    </w:p>
    <w:p w14:paraId="3FCAD54F" w14:textId="77777777" w:rsidR="005935CC" w:rsidRPr="005935CC" w:rsidRDefault="005935CC" w:rsidP="005C0A17">
      <w:pPr>
        <w:spacing w:line="276" w:lineRule="auto"/>
        <w:rPr>
          <w:sz w:val="24"/>
          <w:szCs w:val="24"/>
          <w:u w:val="single"/>
        </w:rPr>
      </w:pPr>
      <w:r w:rsidRPr="005935CC">
        <w:rPr>
          <w:sz w:val="24"/>
          <w:szCs w:val="24"/>
          <w:u w:val="single"/>
        </w:rPr>
        <w:t xml:space="preserve">Antwoord: </w:t>
      </w:r>
      <w:r w:rsidRPr="005935CC">
        <w:rPr>
          <w:sz w:val="24"/>
          <w:szCs w:val="24"/>
          <w:u w:val="single"/>
        </w:rPr>
        <w:br/>
      </w:r>
    </w:p>
    <w:p w14:paraId="2847BBE4" w14:textId="77777777" w:rsidR="005935CC" w:rsidRDefault="005935CC" w:rsidP="005C0A17">
      <w:pPr>
        <w:spacing w:line="276" w:lineRule="auto"/>
        <w:rPr>
          <w:sz w:val="24"/>
          <w:szCs w:val="24"/>
        </w:rPr>
      </w:pPr>
    </w:p>
    <w:p w14:paraId="2C994886" w14:textId="77777777" w:rsidR="005935CC" w:rsidRDefault="005C0A17" w:rsidP="005C0A1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/>
        <w:t>6</w:t>
      </w:r>
      <w:r w:rsidRPr="00B23464">
        <w:rPr>
          <w:sz w:val="24"/>
          <w:szCs w:val="24"/>
        </w:rPr>
        <w:t xml:space="preserve">. Welke periode (in maanden) heeft u nodig na het sluiten van een </w:t>
      </w:r>
      <w:r>
        <w:rPr>
          <w:sz w:val="24"/>
          <w:szCs w:val="24"/>
        </w:rPr>
        <w:t>o</w:t>
      </w:r>
      <w:r w:rsidRPr="00B23464">
        <w:rPr>
          <w:sz w:val="24"/>
          <w:szCs w:val="24"/>
        </w:rPr>
        <w:t>ptie</w:t>
      </w:r>
      <w:r>
        <w:rPr>
          <w:sz w:val="24"/>
          <w:szCs w:val="24"/>
        </w:rPr>
        <w:t>overeenkomst</w:t>
      </w:r>
      <w:r w:rsidRPr="00B23464">
        <w:rPr>
          <w:sz w:val="24"/>
          <w:szCs w:val="24"/>
        </w:rPr>
        <w:t xml:space="preserve"> om uw plan </w:t>
      </w:r>
      <w:r>
        <w:rPr>
          <w:sz w:val="24"/>
          <w:szCs w:val="24"/>
        </w:rPr>
        <w:t xml:space="preserve">tot een definitief ontwerp </w:t>
      </w:r>
      <w:r w:rsidRPr="00B23464">
        <w:rPr>
          <w:sz w:val="24"/>
          <w:szCs w:val="24"/>
        </w:rPr>
        <w:t>uit te werken</w:t>
      </w:r>
      <w:r>
        <w:rPr>
          <w:sz w:val="24"/>
          <w:szCs w:val="24"/>
        </w:rPr>
        <w:t xml:space="preserve"> en</w:t>
      </w:r>
      <w:r w:rsidRPr="00B23464">
        <w:rPr>
          <w:sz w:val="24"/>
          <w:szCs w:val="24"/>
        </w:rPr>
        <w:t xml:space="preserve"> een omgevingsvergunning te verkrijgen?</w:t>
      </w:r>
      <w:r>
        <w:rPr>
          <w:sz w:val="24"/>
          <w:szCs w:val="24"/>
        </w:rPr>
        <w:t xml:space="preserve"> NB. Binnen deze periode zult u ook de financiering voor het project moeten hebben. </w:t>
      </w:r>
      <w:r w:rsidRPr="00B23464">
        <w:rPr>
          <w:sz w:val="24"/>
          <w:szCs w:val="24"/>
        </w:rPr>
        <w:t xml:space="preserve"> </w:t>
      </w:r>
    </w:p>
    <w:p w14:paraId="5DD83C96" w14:textId="77777777" w:rsidR="005935CC" w:rsidRDefault="005935CC" w:rsidP="005C0A17">
      <w:pPr>
        <w:spacing w:line="276" w:lineRule="auto"/>
        <w:rPr>
          <w:sz w:val="24"/>
          <w:szCs w:val="24"/>
        </w:rPr>
      </w:pPr>
    </w:p>
    <w:p w14:paraId="7ECF755D" w14:textId="77777777" w:rsidR="005935CC" w:rsidRPr="005935CC" w:rsidRDefault="005935CC" w:rsidP="005C0A17">
      <w:pPr>
        <w:spacing w:line="276" w:lineRule="auto"/>
        <w:rPr>
          <w:sz w:val="24"/>
          <w:szCs w:val="24"/>
          <w:u w:val="single"/>
        </w:rPr>
      </w:pPr>
      <w:r w:rsidRPr="005935CC">
        <w:rPr>
          <w:sz w:val="24"/>
          <w:szCs w:val="24"/>
          <w:u w:val="single"/>
        </w:rPr>
        <w:t xml:space="preserve">Antwoord: </w:t>
      </w:r>
      <w:r w:rsidRPr="005935CC">
        <w:rPr>
          <w:sz w:val="24"/>
          <w:szCs w:val="24"/>
          <w:u w:val="single"/>
        </w:rPr>
        <w:br/>
      </w:r>
    </w:p>
    <w:p w14:paraId="25322C58" w14:textId="77777777" w:rsidR="005935CC" w:rsidRDefault="005935CC" w:rsidP="005C0A17">
      <w:pPr>
        <w:spacing w:line="276" w:lineRule="auto"/>
        <w:rPr>
          <w:sz w:val="24"/>
          <w:szCs w:val="24"/>
        </w:rPr>
      </w:pPr>
    </w:p>
    <w:p w14:paraId="174F9333" w14:textId="77777777" w:rsidR="005935CC" w:rsidRDefault="005935CC" w:rsidP="005C0A17">
      <w:pPr>
        <w:spacing w:line="276" w:lineRule="auto"/>
        <w:rPr>
          <w:sz w:val="24"/>
          <w:szCs w:val="24"/>
        </w:rPr>
      </w:pPr>
    </w:p>
    <w:p w14:paraId="6CFDBC40" w14:textId="0D278FA2" w:rsidR="005C0A17" w:rsidRPr="005935CC" w:rsidRDefault="005C0A17" w:rsidP="005C0A17">
      <w:pPr>
        <w:spacing w:line="276" w:lineRule="auto"/>
        <w:rPr>
          <w:sz w:val="24"/>
          <w:szCs w:val="24"/>
        </w:rPr>
      </w:pPr>
      <w:r w:rsidRPr="00B23464">
        <w:rPr>
          <w:sz w:val="24"/>
          <w:szCs w:val="24"/>
        </w:rPr>
        <w:br/>
      </w:r>
      <w:r>
        <w:rPr>
          <w:sz w:val="24"/>
          <w:szCs w:val="24"/>
        </w:rPr>
        <w:t>7</w:t>
      </w:r>
      <w:r w:rsidRPr="00B23464">
        <w:rPr>
          <w:sz w:val="24"/>
          <w:szCs w:val="24"/>
        </w:rPr>
        <w:t xml:space="preserve">. De gemeente overweegt een optievergoeding in rekening te brengen voor het hebben van het optierecht. Hoe kijkt u hier tegenaan? Zou u adviseren een vaste vergoeding in rekening te brengen of een optiebieding op te nemen als selectiecriterium? </w:t>
      </w:r>
    </w:p>
    <w:p w14:paraId="41BDF917" w14:textId="4B933E87" w:rsidR="005935CC" w:rsidRPr="005935CC" w:rsidRDefault="005935CC" w:rsidP="005C0A17">
      <w:pPr>
        <w:spacing w:line="276" w:lineRule="auto"/>
        <w:rPr>
          <w:sz w:val="24"/>
          <w:szCs w:val="24"/>
        </w:rPr>
      </w:pPr>
    </w:p>
    <w:p w14:paraId="6AD2951C" w14:textId="695934CA" w:rsidR="005935CC" w:rsidRPr="005935CC" w:rsidRDefault="005935CC" w:rsidP="005C0A17">
      <w:pPr>
        <w:spacing w:line="276" w:lineRule="auto"/>
        <w:rPr>
          <w:sz w:val="24"/>
          <w:szCs w:val="24"/>
          <w:u w:val="single"/>
        </w:rPr>
      </w:pPr>
      <w:r w:rsidRPr="005935CC">
        <w:rPr>
          <w:sz w:val="24"/>
          <w:szCs w:val="24"/>
          <w:u w:val="single"/>
        </w:rPr>
        <w:t xml:space="preserve">Antwoord: </w:t>
      </w:r>
    </w:p>
    <w:p w14:paraId="1E4B2611" w14:textId="16C6A121" w:rsidR="005935CC" w:rsidRPr="005935CC" w:rsidRDefault="005935CC" w:rsidP="005C0A17">
      <w:pPr>
        <w:spacing w:line="276" w:lineRule="auto"/>
        <w:rPr>
          <w:sz w:val="24"/>
          <w:szCs w:val="24"/>
        </w:rPr>
      </w:pPr>
    </w:p>
    <w:p w14:paraId="5D202A2E" w14:textId="0D15B1DC" w:rsidR="005935CC" w:rsidRPr="005935CC" w:rsidRDefault="005935CC" w:rsidP="005C0A17">
      <w:pPr>
        <w:spacing w:line="276" w:lineRule="auto"/>
        <w:rPr>
          <w:sz w:val="24"/>
          <w:szCs w:val="24"/>
        </w:rPr>
      </w:pPr>
    </w:p>
    <w:p w14:paraId="14550B5C" w14:textId="77777777" w:rsidR="005935CC" w:rsidRPr="005935CC" w:rsidRDefault="005935CC" w:rsidP="005C0A17">
      <w:pPr>
        <w:spacing w:line="276" w:lineRule="auto"/>
        <w:rPr>
          <w:sz w:val="24"/>
          <w:szCs w:val="24"/>
          <w:u w:val="single"/>
        </w:rPr>
      </w:pPr>
    </w:p>
    <w:p w14:paraId="6F9F7445" w14:textId="77777777" w:rsidR="005935CC" w:rsidRPr="005935CC" w:rsidRDefault="005C0A17" w:rsidP="005C0A17">
      <w:pPr>
        <w:spacing w:line="276" w:lineRule="auto"/>
        <w:rPr>
          <w:sz w:val="24"/>
          <w:szCs w:val="24"/>
        </w:rPr>
      </w:pPr>
      <w:r w:rsidRPr="005935CC">
        <w:rPr>
          <w:sz w:val="24"/>
          <w:szCs w:val="24"/>
        </w:rPr>
        <w:t xml:space="preserve">8. Wat ziet u als grootste kans(en)/ </w:t>
      </w:r>
      <w:proofErr w:type="spellStart"/>
      <w:r w:rsidRPr="005935CC">
        <w:rPr>
          <w:sz w:val="24"/>
          <w:szCs w:val="24"/>
        </w:rPr>
        <w:t>mogelijkhe</w:t>
      </w:r>
      <w:proofErr w:type="spellEnd"/>
      <w:r w:rsidRPr="005935CC">
        <w:rPr>
          <w:sz w:val="24"/>
          <w:szCs w:val="24"/>
        </w:rPr>
        <w:t xml:space="preserve">(i)d(en) bij de herontwikkeling van Kapel en Convict? </w:t>
      </w:r>
    </w:p>
    <w:p w14:paraId="285D9146" w14:textId="77777777" w:rsidR="005935CC" w:rsidRPr="005935CC" w:rsidRDefault="005935CC" w:rsidP="005C0A17">
      <w:pPr>
        <w:spacing w:line="276" w:lineRule="auto"/>
        <w:rPr>
          <w:sz w:val="24"/>
          <w:szCs w:val="24"/>
        </w:rPr>
      </w:pPr>
    </w:p>
    <w:p w14:paraId="65EC0EC0" w14:textId="77777777" w:rsidR="005935CC" w:rsidRPr="005935CC" w:rsidRDefault="005935CC" w:rsidP="005C0A17">
      <w:pPr>
        <w:spacing w:line="276" w:lineRule="auto"/>
        <w:rPr>
          <w:sz w:val="24"/>
          <w:szCs w:val="24"/>
          <w:u w:val="single"/>
        </w:rPr>
      </w:pPr>
      <w:r w:rsidRPr="005935CC">
        <w:rPr>
          <w:sz w:val="24"/>
          <w:szCs w:val="24"/>
          <w:u w:val="single"/>
        </w:rPr>
        <w:t xml:space="preserve">Antwoord: </w:t>
      </w:r>
    </w:p>
    <w:p w14:paraId="0F980F66" w14:textId="77777777" w:rsidR="005935CC" w:rsidRPr="005935CC" w:rsidRDefault="005935CC" w:rsidP="005C0A17">
      <w:pPr>
        <w:spacing w:line="276" w:lineRule="auto"/>
        <w:rPr>
          <w:sz w:val="24"/>
          <w:szCs w:val="24"/>
        </w:rPr>
      </w:pPr>
    </w:p>
    <w:p w14:paraId="188565D4" w14:textId="77777777" w:rsidR="005935CC" w:rsidRPr="005935CC" w:rsidRDefault="005935CC" w:rsidP="005C0A17">
      <w:pPr>
        <w:spacing w:line="276" w:lineRule="auto"/>
        <w:rPr>
          <w:sz w:val="24"/>
          <w:szCs w:val="24"/>
        </w:rPr>
      </w:pPr>
    </w:p>
    <w:p w14:paraId="5D2BC362" w14:textId="3A318343" w:rsidR="005C0A17" w:rsidRPr="005935CC" w:rsidRDefault="005C0A17" w:rsidP="005C0A17">
      <w:pPr>
        <w:spacing w:line="276" w:lineRule="auto"/>
        <w:rPr>
          <w:sz w:val="24"/>
          <w:szCs w:val="24"/>
        </w:rPr>
      </w:pPr>
      <w:r w:rsidRPr="005935CC">
        <w:rPr>
          <w:sz w:val="24"/>
          <w:szCs w:val="24"/>
        </w:rPr>
        <w:br/>
        <w:t>9. Wat ziet u als grootste risico(‘s) bij de herontwikkeling van Kapel en Convict? En welke beheermaatregel(en) ziet u om dit risico te verminderen?</w:t>
      </w:r>
    </w:p>
    <w:p w14:paraId="58313A2D" w14:textId="77777777" w:rsidR="005935CC" w:rsidRPr="005935CC" w:rsidRDefault="005935CC" w:rsidP="005C0A17">
      <w:pPr>
        <w:spacing w:line="276" w:lineRule="auto"/>
        <w:rPr>
          <w:sz w:val="24"/>
          <w:szCs w:val="24"/>
        </w:rPr>
      </w:pPr>
    </w:p>
    <w:p w14:paraId="6E85F028" w14:textId="0AEAACBE" w:rsidR="005935CC" w:rsidRPr="005935CC" w:rsidRDefault="005935CC" w:rsidP="005C0A17">
      <w:pPr>
        <w:spacing w:line="276" w:lineRule="auto"/>
        <w:rPr>
          <w:sz w:val="24"/>
          <w:szCs w:val="24"/>
          <w:u w:val="single"/>
        </w:rPr>
      </w:pPr>
      <w:r w:rsidRPr="005935CC">
        <w:rPr>
          <w:sz w:val="24"/>
          <w:szCs w:val="24"/>
          <w:u w:val="single"/>
        </w:rPr>
        <w:t xml:space="preserve">Antwoord: </w:t>
      </w:r>
    </w:p>
    <w:p w14:paraId="67F1A367" w14:textId="47F81DF2" w:rsidR="005935CC" w:rsidRPr="005935CC" w:rsidRDefault="005935CC" w:rsidP="005C0A17">
      <w:pPr>
        <w:spacing w:line="276" w:lineRule="auto"/>
        <w:rPr>
          <w:sz w:val="24"/>
          <w:szCs w:val="24"/>
        </w:rPr>
      </w:pPr>
    </w:p>
    <w:p w14:paraId="14A1A8A1" w14:textId="15C1E71A" w:rsidR="005935CC" w:rsidRPr="005935CC" w:rsidRDefault="005935CC" w:rsidP="005C0A17">
      <w:pPr>
        <w:spacing w:line="276" w:lineRule="auto"/>
        <w:rPr>
          <w:sz w:val="24"/>
          <w:szCs w:val="24"/>
        </w:rPr>
      </w:pPr>
    </w:p>
    <w:p w14:paraId="4ACB9980" w14:textId="77777777" w:rsidR="005935CC" w:rsidRPr="005935CC" w:rsidRDefault="005935CC" w:rsidP="005C0A17">
      <w:pPr>
        <w:spacing w:line="276" w:lineRule="auto"/>
        <w:rPr>
          <w:sz w:val="24"/>
          <w:szCs w:val="24"/>
        </w:rPr>
      </w:pPr>
    </w:p>
    <w:p w14:paraId="72F3623C" w14:textId="5D0D9E7C" w:rsidR="005C0A17" w:rsidRPr="005935CC" w:rsidRDefault="005C0A17" w:rsidP="005C0A17">
      <w:pPr>
        <w:spacing w:line="276" w:lineRule="auto"/>
        <w:rPr>
          <w:sz w:val="24"/>
          <w:szCs w:val="24"/>
        </w:rPr>
      </w:pPr>
      <w:r w:rsidRPr="005935CC">
        <w:rPr>
          <w:sz w:val="24"/>
          <w:szCs w:val="24"/>
        </w:rPr>
        <w:t>10. Welke kwaliteiten brengt u als potentiële partij in voor de herontwikkeling van Kapel en Convict en heeft u samenwerkingspartners in gedachten waarmee u tot een juiste coalitie kunt komen om de herontwikkeling en de toekomstige exploitatie te laten slagen? Zo ja, om welke partijen gaat het?</w:t>
      </w:r>
    </w:p>
    <w:p w14:paraId="163A3A00" w14:textId="77777777" w:rsidR="005935CC" w:rsidRPr="005935CC" w:rsidRDefault="005935CC" w:rsidP="005C0A17">
      <w:pPr>
        <w:spacing w:line="276" w:lineRule="auto"/>
        <w:rPr>
          <w:sz w:val="24"/>
          <w:szCs w:val="24"/>
        </w:rPr>
      </w:pPr>
    </w:p>
    <w:p w14:paraId="0C971BD1" w14:textId="13529BA6" w:rsidR="005935CC" w:rsidRPr="005935CC" w:rsidRDefault="005935CC" w:rsidP="005C0A17">
      <w:pPr>
        <w:spacing w:line="276" w:lineRule="auto"/>
        <w:rPr>
          <w:sz w:val="24"/>
          <w:szCs w:val="24"/>
          <w:u w:val="single"/>
        </w:rPr>
      </w:pPr>
      <w:r w:rsidRPr="005935CC">
        <w:rPr>
          <w:sz w:val="24"/>
          <w:szCs w:val="24"/>
          <w:u w:val="single"/>
        </w:rPr>
        <w:t xml:space="preserve">Antwoord: </w:t>
      </w:r>
    </w:p>
    <w:p w14:paraId="6329E926" w14:textId="453FAE62" w:rsidR="005935CC" w:rsidRPr="005935CC" w:rsidRDefault="005935CC" w:rsidP="005C0A17">
      <w:pPr>
        <w:spacing w:line="276" w:lineRule="auto"/>
        <w:rPr>
          <w:sz w:val="24"/>
          <w:szCs w:val="24"/>
        </w:rPr>
      </w:pPr>
    </w:p>
    <w:p w14:paraId="3711B58D" w14:textId="77777777" w:rsidR="005935CC" w:rsidRPr="005935CC" w:rsidRDefault="005935CC" w:rsidP="005C0A17">
      <w:pPr>
        <w:spacing w:line="276" w:lineRule="auto"/>
        <w:rPr>
          <w:sz w:val="24"/>
          <w:szCs w:val="24"/>
        </w:rPr>
      </w:pPr>
    </w:p>
    <w:p w14:paraId="550C4289" w14:textId="77777777" w:rsidR="005935CC" w:rsidRPr="005935CC" w:rsidRDefault="005935CC" w:rsidP="005C0A17">
      <w:pPr>
        <w:spacing w:line="276" w:lineRule="auto"/>
        <w:rPr>
          <w:sz w:val="24"/>
          <w:szCs w:val="24"/>
        </w:rPr>
      </w:pPr>
    </w:p>
    <w:p w14:paraId="7C155008" w14:textId="77777777" w:rsidR="005935CC" w:rsidRPr="005935CC" w:rsidRDefault="005935CC">
      <w:pPr>
        <w:spacing w:line="260" w:lineRule="atLeast"/>
        <w:rPr>
          <w:sz w:val="24"/>
          <w:szCs w:val="24"/>
        </w:rPr>
      </w:pPr>
      <w:r w:rsidRPr="005935CC">
        <w:rPr>
          <w:sz w:val="24"/>
          <w:szCs w:val="24"/>
        </w:rPr>
        <w:br w:type="page"/>
      </w:r>
    </w:p>
    <w:p w14:paraId="288BB5AA" w14:textId="77777777" w:rsidR="005935CC" w:rsidRPr="005935CC" w:rsidRDefault="005C0A17" w:rsidP="005C0A17">
      <w:pPr>
        <w:spacing w:line="276" w:lineRule="auto"/>
        <w:rPr>
          <w:sz w:val="24"/>
          <w:szCs w:val="24"/>
        </w:rPr>
      </w:pPr>
      <w:r w:rsidRPr="005935CC">
        <w:rPr>
          <w:sz w:val="24"/>
          <w:szCs w:val="24"/>
        </w:rPr>
        <w:t xml:space="preserve">11. Kunt u voorwaarden meegeven aan de gemeente die volgens u van belang zijn voor dit coalitieverband? </w:t>
      </w:r>
    </w:p>
    <w:p w14:paraId="54EF0AA2" w14:textId="3FBB1418" w:rsidR="005935CC" w:rsidRPr="005935CC" w:rsidRDefault="005935CC" w:rsidP="005C0A17">
      <w:pPr>
        <w:spacing w:line="276" w:lineRule="auto"/>
        <w:rPr>
          <w:sz w:val="24"/>
          <w:szCs w:val="24"/>
        </w:rPr>
      </w:pPr>
    </w:p>
    <w:p w14:paraId="06FEC52C" w14:textId="1943A13E" w:rsidR="005935CC" w:rsidRPr="005935CC" w:rsidRDefault="005935CC" w:rsidP="005C0A17">
      <w:pPr>
        <w:spacing w:line="276" w:lineRule="auto"/>
        <w:rPr>
          <w:sz w:val="24"/>
          <w:szCs w:val="24"/>
          <w:u w:val="single"/>
        </w:rPr>
      </w:pPr>
      <w:r w:rsidRPr="005935CC">
        <w:rPr>
          <w:sz w:val="24"/>
          <w:szCs w:val="24"/>
          <w:u w:val="single"/>
        </w:rPr>
        <w:t xml:space="preserve">Antwoord: </w:t>
      </w:r>
    </w:p>
    <w:p w14:paraId="528D93BA" w14:textId="2EB82706" w:rsidR="005935CC" w:rsidRPr="005935CC" w:rsidRDefault="005935CC" w:rsidP="005C0A17">
      <w:pPr>
        <w:spacing w:line="276" w:lineRule="auto"/>
        <w:rPr>
          <w:sz w:val="24"/>
          <w:szCs w:val="24"/>
        </w:rPr>
      </w:pPr>
    </w:p>
    <w:p w14:paraId="69BDE1CD" w14:textId="77777777" w:rsidR="005935CC" w:rsidRPr="005935CC" w:rsidRDefault="005935CC" w:rsidP="005C0A17">
      <w:pPr>
        <w:spacing w:line="276" w:lineRule="auto"/>
        <w:rPr>
          <w:sz w:val="24"/>
          <w:szCs w:val="24"/>
        </w:rPr>
      </w:pPr>
    </w:p>
    <w:p w14:paraId="7E0C9D9E" w14:textId="14921C61" w:rsidR="005C0A17" w:rsidRPr="005935CC" w:rsidRDefault="005C0A17" w:rsidP="005C0A17">
      <w:pPr>
        <w:spacing w:line="276" w:lineRule="auto"/>
        <w:rPr>
          <w:sz w:val="24"/>
          <w:szCs w:val="24"/>
        </w:rPr>
      </w:pPr>
      <w:r w:rsidRPr="005935CC">
        <w:rPr>
          <w:sz w:val="24"/>
          <w:szCs w:val="24"/>
        </w:rPr>
        <w:t xml:space="preserve"> </w:t>
      </w:r>
      <w:r w:rsidRPr="005935CC">
        <w:rPr>
          <w:sz w:val="24"/>
          <w:szCs w:val="24"/>
        </w:rPr>
        <w:br/>
        <w:t xml:space="preserve">12. </w:t>
      </w:r>
      <w:r w:rsidR="005935CC">
        <w:rPr>
          <w:sz w:val="24"/>
          <w:szCs w:val="24"/>
        </w:rPr>
        <w:t>Z</w:t>
      </w:r>
      <w:r w:rsidRPr="005935CC">
        <w:rPr>
          <w:sz w:val="24"/>
          <w:szCs w:val="24"/>
        </w:rPr>
        <w:t>ou u op basis van deze informatie een inschrijving doen voor het verkrijgen van het optierecht?</w:t>
      </w:r>
    </w:p>
    <w:p w14:paraId="6AFB560B" w14:textId="1BD62F56" w:rsidR="000B6399" w:rsidRPr="005935CC" w:rsidRDefault="000B6399" w:rsidP="00F66B02">
      <w:pPr>
        <w:spacing w:line="260" w:lineRule="atLeast"/>
        <w:rPr>
          <w:sz w:val="24"/>
          <w:szCs w:val="24"/>
        </w:rPr>
      </w:pPr>
    </w:p>
    <w:p w14:paraId="02E2A514" w14:textId="6B3EBC0A" w:rsidR="005935CC" w:rsidRDefault="005935CC" w:rsidP="00F66B02">
      <w:pPr>
        <w:spacing w:line="260" w:lineRule="atLeast"/>
        <w:rPr>
          <w:sz w:val="24"/>
          <w:szCs w:val="24"/>
          <w:u w:val="single"/>
        </w:rPr>
      </w:pPr>
      <w:r w:rsidRPr="005935CC">
        <w:rPr>
          <w:sz w:val="24"/>
          <w:szCs w:val="24"/>
          <w:u w:val="single"/>
        </w:rPr>
        <w:t xml:space="preserve">Antwoord: </w:t>
      </w:r>
    </w:p>
    <w:p w14:paraId="1FBEABDD" w14:textId="54303B1B" w:rsidR="005935CC" w:rsidRDefault="005935CC" w:rsidP="00F66B02">
      <w:pPr>
        <w:spacing w:line="260" w:lineRule="atLeast"/>
        <w:rPr>
          <w:sz w:val="24"/>
          <w:szCs w:val="24"/>
          <w:u w:val="single"/>
        </w:rPr>
      </w:pPr>
    </w:p>
    <w:p w14:paraId="16697AB9" w14:textId="78050619" w:rsidR="005935CC" w:rsidRDefault="005935CC" w:rsidP="00F66B02">
      <w:pPr>
        <w:spacing w:line="260" w:lineRule="atLeast"/>
        <w:rPr>
          <w:sz w:val="24"/>
          <w:szCs w:val="24"/>
          <w:u w:val="single"/>
        </w:rPr>
      </w:pPr>
    </w:p>
    <w:p w14:paraId="311C4ECB" w14:textId="1F285B32" w:rsidR="005935CC" w:rsidRDefault="005935CC" w:rsidP="00F66B02">
      <w:pPr>
        <w:spacing w:line="260" w:lineRule="atLeast"/>
        <w:rPr>
          <w:sz w:val="24"/>
          <w:szCs w:val="24"/>
        </w:rPr>
      </w:pPr>
      <w:r>
        <w:rPr>
          <w:sz w:val="24"/>
          <w:szCs w:val="24"/>
        </w:rPr>
        <w:t xml:space="preserve">13. Heeft u verder nog zaken die u hier aan de gemeente wil meegeven? </w:t>
      </w:r>
    </w:p>
    <w:p w14:paraId="6A3F5FBC" w14:textId="04BEBE0E" w:rsidR="005935CC" w:rsidRDefault="005935CC" w:rsidP="005935CC">
      <w:pPr>
        <w:rPr>
          <w:sz w:val="24"/>
          <w:szCs w:val="24"/>
        </w:rPr>
      </w:pPr>
    </w:p>
    <w:p w14:paraId="248DC3BA" w14:textId="561BB616" w:rsidR="005935CC" w:rsidRPr="005935CC" w:rsidRDefault="005935CC" w:rsidP="005935CC">
      <w:pPr>
        <w:rPr>
          <w:sz w:val="24"/>
          <w:szCs w:val="24"/>
          <w:u w:val="single"/>
        </w:rPr>
      </w:pPr>
      <w:r w:rsidRPr="005935CC">
        <w:rPr>
          <w:sz w:val="24"/>
          <w:szCs w:val="24"/>
          <w:u w:val="single"/>
        </w:rPr>
        <w:t xml:space="preserve">Antwoord: </w:t>
      </w:r>
    </w:p>
    <w:sectPr w:rsidR="005935CC" w:rsidRPr="005935CC" w:rsidSect="00D540A7">
      <w:headerReference w:type="default" r:id="rId10"/>
      <w:headerReference w:type="first" r:id="rId11"/>
      <w:footerReference w:type="first" r:id="rId12"/>
      <w:pgSz w:w="11906" w:h="16838" w:code="9"/>
      <w:pgMar w:top="2665" w:right="1644" w:bottom="1531" w:left="175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D9E58" w16cex:dateUtc="2022-06-22T11:57:00Z"/>
  <w16cex:commentExtensible w16cex:durableId="265DA486" w16cex:dateUtc="2022-06-22T12:24:00Z"/>
  <w16cex:commentExtensible w16cex:durableId="265DAADF" w16cex:dateUtc="2022-06-22T12:51:00Z"/>
  <w16cex:commentExtensible w16cex:durableId="265DAA45" w16cex:dateUtc="2022-06-22T12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022FD3" w16cid:durableId="265D9E58"/>
  <w16cid:commentId w16cid:paraId="6856B647" w16cid:durableId="265DA486"/>
  <w16cid:commentId w16cid:paraId="7A94DAEF" w16cid:durableId="265DAADF"/>
  <w16cid:commentId w16cid:paraId="5344DC4F" w16cid:durableId="265DAA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A5C7E" w14:textId="77777777" w:rsidR="00CC405F" w:rsidRDefault="00CC405F">
      <w:pPr>
        <w:spacing w:line="240" w:lineRule="auto"/>
      </w:pPr>
      <w:r>
        <w:separator/>
      </w:r>
    </w:p>
  </w:endnote>
  <w:endnote w:type="continuationSeparator" w:id="0">
    <w:p w14:paraId="0C5686D0" w14:textId="77777777" w:rsidR="00CC405F" w:rsidRDefault="00CC4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16E35" w14:textId="77777777" w:rsidR="00954FD8" w:rsidRDefault="00954FD8">
    <w:pPr>
      <w:pStyle w:val="Voettekst"/>
    </w:pPr>
  </w:p>
  <w:p w14:paraId="10EDB7BB" w14:textId="77777777" w:rsidR="00954FD8" w:rsidRDefault="00954FD8">
    <w:pPr>
      <w:pStyle w:val="Voettekst"/>
    </w:pPr>
  </w:p>
  <w:p w14:paraId="0AAE378F" w14:textId="77777777" w:rsidR="00954FD8" w:rsidRDefault="00954FD8">
    <w:pPr>
      <w:pStyle w:val="Voettekst"/>
    </w:pPr>
  </w:p>
  <w:p w14:paraId="58962C62" w14:textId="77777777" w:rsidR="00954FD8" w:rsidRDefault="003C14EF">
    <w:pPr>
      <w:pStyle w:val="Voettekst"/>
    </w:pPr>
    <w:r>
      <w:rPr>
        <w:noProof/>
        <w:lang w:eastAsia="nl-NL"/>
      </w:rPr>
      <w:pict w14:anchorId="584490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468564" o:spid="_x0000_s2052" type="#_x0000_t75" style="position:absolute;margin-left:272.15pt;margin-top:759.8pt;width:290.85pt;height:74.7pt;z-index:-251657728;mso-position-horizontal:absolute;mso-position-horizontal-relative:page;mso-position-vertical:absolute;mso-position-vertical-relative:page" o:allowincell="f">
          <v:imagedata r:id="rId1" o:title="Offline-nl-Zuidas_Amsterdam_endorse_logo_1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76692" w14:textId="77777777" w:rsidR="00CC405F" w:rsidRDefault="00CC405F">
      <w:pPr>
        <w:spacing w:line="240" w:lineRule="auto"/>
      </w:pPr>
      <w:r>
        <w:separator/>
      </w:r>
    </w:p>
  </w:footnote>
  <w:footnote w:type="continuationSeparator" w:id="0">
    <w:p w14:paraId="462B1242" w14:textId="77777777" w:rsidR="00CC405F" w:rsidRDefault="00CC405F">
      <w:pPr>
        <w:spacing w:line="240" w:lineRule="auto"/>
      </w:pPr>
      <w:r>
        <w:continuationSeparator/>
      </w:r>
    </w:p>
  </w:footnote>
  <w:footnote w:id="1">
    <w:p w14:paraId="4507A01F" w14:textId="77777777" w:rsidR="005C0A17" w:rsidRDefault="005C0A17" w:rsidP="005C0A17">
      <w:pPr>
        <w:pStyle w:val="Voetnoottekst"/>
      </w:pPr>
      <w:r>
        <w:rPr>
          <w:rStyle w:val="Voetnootmarkering"/>
        </w:rPr>
        <w:footnoteRef/>
      </w:r>
      <w:r>
        <w:t xml:space="preserve"> Zie voor meer informatie over het verduurzamen van erfgoed:</w:t>
      </w:r>
      <w:r w:rsidRPr="00AF52BB">
        <w:t xml:space="preserve"> </w:t>
      </w:r>
      <w:hyperlink r:id="rId1" w:history="1">
        <w:r w:rsidRPr="00AF52BB">
          <w:rPr>
            <w:rStyle w:val="Hyperlink"/>
          </w:rPr>
          <w:t>https://www.amsterdam.nl/wonen-leefomgeving/duurzaam-amsterdam/loket-duurzaam-erfgoed/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852" w:tblpY="625"/>
      <w:tblOverlap w:val="never"/>
      <w:tblW w:w="946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2"/>
      <w:gridCol w:w="6498"/>
      <w:gridCol w:w="2063"/>
    </w:tblGrid>
    <w:tr w:rsidR="008E7996" w14:paraId="5F36914C" w14:textId="77777777" w:rsidTr="00503570">
      <w:trPr>
        <w:trHeight w:val="180"/>
      </w:trPr>
      <w:tc>
        <w:tcPr>
          <w:tcW w:w="902" w:type="dxa"/>
        </w:tcPr>
        <w:p w14:paraId="1BF73AD2" w14:textId="77777777" w:rsidR="008E7996" w:rsidRDefault="008E7996" w:rsidP="00503570">
          <w:pPr>
            <w:pStyle w:val="Koptekst"/>
            <w:rPr>
              <w:rFonts w:cs="Arial"/>
              <w:b/>
              <w:szCs w:val="17"/>
            </w:rPr>
          </w:pPr>
        </w:p>
      </w:tc>
      <w:tc>
        <w:tcPr>
          <w:tcW w:w="6498" w:type="dxa"/>
        </w:tcPr>
        <w:p w14:paraId="769852BE" w14:textId="77777777" w:rsidR="008E7996" w:rsidRPr="00542A36" w:rsidRDefault="008E7996" w:rsidP="00503570">
          <w:pPr>
            <w:pStyle w:val="Koptekst"/>
            <w:rPr>
              <w:rFonts w:cs="Arial"/>
              <w:sz w:val="17"/>
              <w:szCs w:val="17"/>
            </w:rPr>
          </w:pPr>
          <w:r>
            <w:rPr>
              <w:rFonts w:cs="Arial"/>
              <w:sz w:val="17"/>
              <w:szCs w:val="17"/>
            </w:rPr>
            <w:t>Zuidas</w:t>
          </w:r>
        </w:p>
      </w:tc>
      <w:tc>
        <w:tcPr>
          <w:tcW w:w="2063" w:type="dxa"/>
        </w:tcPr>
        <w:p w14:paraId="4CAB35AA" w14:textId="7045FC49" w:rsidR="008E7996" w:rsidRPr="00542A36" w:rsidRDefault="008E7996" w:rsidP="00EF310C">
          <w:pPr>
            <w:pStyle w:val="Koptekst"/>
            <w:rPr>
              <w:rFonts w:cs="Arial"/>
              <w:noProof/>
              <w:sz w:val="17"/>
              <w:szCs w:val="17"/>
            </w:rPr>
          </w:pPr>
          <w:r>
            <w:rPr>
              <w:rFonts w:cs="Arial"/>
              <w:noProof/>
              <w:sz w:val="17"/>
              <w:szCs w:val="17"/>
            </w:rPr>
            <w:t>D</w:t>
          </w:r>
          <w:r w:rsidRPr="00542A36">
            <w:rPr>
              <w:rFonts w:cs="Arial"/>
              <w:noProof/>
              <w:sz w:val="17"/>
              <w:szCs w:val="17"/>
            </w:rPr>
            <w:t xml:space="preserve">atum </w:t>
          </w:r>
          <w:r w:rsidR="00EF310C">
            <w:rPr>
              <w:rFonts w:cs="Arial"/>
              <w:noProof/>
              <w:sz w:val="17"/>
              <w:szCs w:val="17"/>
            </w:rPr>
            <w:t>sept-okt</w:t>
          </w:r>
          <w:r w:rsidR="00B012D9">
            <w:rPr>
              <w:rFonts w:cs="Arial"/>
              <w:noProof/>
              <w:sz w:val="17"/>
              <w:szCs w:val="17"/>
            </w:rPr>
            <w:t xml:space="preserve"> 2022</w:t>
          </w:r>
        </w:p>
      </w:tc>
    </w:tr>
    <w:tr w:rsidR="008E7996" w14:paraId="65A82A5F" w14:textId="77777777" w:rsidTr="00503570">
      <w:trPr>
        <w:trHeight w:val="233"/>
      </w:trPr>
      <w:tc>
        <w:tcPr>
          <w:tcW w:w="902" w:type="dxa"/>
        </w:tcPr>
        <w:p w14:paraId="4B7108F2" w14:textId="77777777" w:rsidR="008E7996" w:rsidRPr="00635DBC" w:rsidRDefault="008E7996" w:rsidP="00503570">
          <w:pPr>
            <w:pStyle w:val="Koptekst"/>
            <w:rPr>
              <w:rFonts w:cs="Arial"/>
              <w:szCs w:val="17"/>
            </w:rPr>
          </w:pPr>
        </w:p>
      </w:tc>
      <w:tc>
        <w:tcPr>
          <w:tcW w:w="6498" w:type="dxa"/>
        </w:tcPr>
        <w:p w14:paraId="4A70FAD0" w14:textId="6937F8BA" w:rsidR="008E7996" w:rsidRPr="00542A36" w:rsidRDefault="005935CC" w:rsidP="005935CC">
          <w:pPr>
            <w:pStyle w:val="Koptekst"/>
            <w:rPr>
              <w:rFonts w:cs="Arial"/>
              <w:sz w:val="17"/>
              <w:szCs w:val="17"/>
            </w:rPr>
          </w:pPr>
          <w:r>
            <w:rPr>
              <w:rFonts w:cs="Arial"/>
              <w:sz w:val="17"/>
              <w:szCs w:val="17"/>
            </w:rPr>
            <w:t>Antwoordformulier m</w:t>
          </w:r>
          <w:r w:rsidR="00B012D9">
            <w:rPr>
              <w:rFonts w:cs="Arial"/>
              <w:sz w:val="17"/>
              <w:szCs w:val="17"/>
            </w:rPr>
            <w:t>arktconsultatie Kapel en Convict 2022</w:t>
          </w:r>
        </w:p>
      </w:tc>
      <w:tc>
        <w:tcPr>
          <w:tcW w:w="2063" w:type="dxa"/>
        </w:tcPr>
        <w:p w14:paraId="6B52E1AA" w14:textId="00C58348" w:rsidR="008E7996" w:rsidRPr="00542A36" w:rsidRDefault="008E7996" w:rsidP="00503570">
          <w:pPr>
            <w:pStyle w:val="Koptekst"/>
            <w:rPr>
              <w:rFonts w:cs="Arial"/>
              <w:noProof/>
              <w:sz w:val="17"/>
              <w:szCs w:val="17"/>
            </w:rPr>
          </w:pPr>
          <w:r w:rsidRPr="00542A36">
            <w:rPr>
              <w:rFonts w:cs="Arial"/>
              <w:noProof/>
              <w:sz w:val="17"/>
              <w:szCs w:val="17"/>
            </w:rPr>
            <w:t xml:space="preserve">Pagina </w:t>
          </w:r>
          <w:r w:rsidRPr="00542A36">
            <w:rPr>
              <w:rFonts w:cs="Arial"/>
              <w:noProof/>
              <w:sz w:val="17"/>
              <w:szCs w:val="17"/>
            </w:rPr>
            <w:fldChar w:fldCharType="begin"/>
          </w:r>
          <w:r w:rsidRPr="00542A36">
            <w:rPr>
              <w:rFonts w:cs="Arial"/>
              <w:noProof/>
              <w:sz w:val="17"/>
              <w:szCs w:val="17"/>
            </w:rPr>
            <w:instrText xml:space="preserve"> PAGE </w:instrText>
          </w:r>
          <w:r w:rsidRPr="00542A36">
            <w:rPr>
              <w:rFonts w:cs="Arial"/>
              <w:noProof/>
              <w:sz w:val="17"/>
              <w:szCs w:val="17"/>
            </w:rPr>
            <w:fldChar w:fldCharType="separate"/>
          </w:r>
          <w:r w:rsidR="003C14EF">
            <w:rPr>
              <w:rFonts w:cs="Arial"/>
              <w:noProof/>
              <w:sz w:val="17"/>
              <w:szCs w:val="17"/>
            </w:rPr>
            <w:t>2</w:t>
          </w:r>
          <w:r w:rsidRPr="00542A36">
            <w:rPr>
              <w:rFonts w:cs="Arial"/>
              <w:noProof/>
              <w:sz w:val="17"/>
              <w:szCs w:val="17"/>
            </w:rPr>
            <w:fldChar w:fldCharType="end"/>
          </w:r>
          <w:r w:rsidRPr="00542A36">
            <w:rPr>
              <w:rFonts w:cs="Arial"/>
              <w:noProof/>
              <w:sz w:val="17"/>
              <w:szCs w:val="17"/>
            </w:rPr>
            <w:t xml:space="preserve"> van </w:t>
          </w:r>
          <w:r w:rsidRPr="00542A36">
            <w:rPr>
              <w:rFonts w:cs="Arial"/>
              <w:noProof/>
              <w:sz w:val="17"/>
              <w:szCs w:val="17"/>
            </w:rPr>
            <w:fldChar w:fldCharType="begin"/>
          </w:r>
          <w:r w:rsidRPr="00542A36">
            <w:rPr>
              <w:rFonts w:cs="Arial"/>
              <w:noProof/>
              <w:sz w:val="17"/>
              <w:szCs w:val="17"/>
            </w:rPr>
            <w:instrText xml:space="preserve"> NUMPAGES </w:instrText>
          </w:r>
          <w:r w:rsidRPr="00542A36">
            <w:rPr>
              <w:rFonts w:cs="Arial"/>
              <w:noProof/>
              <w:sz w:val="17"/>
              <w:szCs w:val="17"/>
            </w:rPr>
            <w:fldChar w:fldCharType="separate"/>
          </w:r>
          <w:r w:rsidR="003C14EF">
            <w:rPr>
              <w:rFonts w:cs="Arial"/>
              <w:noProof/>
              <w:sz w:val="17"/>
              <w:szCs w:val="17"/>
            </w:rPr>
            <w:t>4</w:t>
          </w:r>
          <w:r w:rsidRPr="00542A36">
            <w:rPr>
              <w:rFonts w:cs="Arial"/>
              <w:noProof/>
              <w:sz w:val="17"/>
              <w:szCs w:val="17"/>
            </w:rPr>
            <w:fldChar w:fldCharType="end"/>
          </w:r>
        </w:p>
      </w:tc>
    </w:tr>
  </w:tbl>
  <w:p w14:paraId="7F6E62D6" w14:textId="77777777" w:rsidR="008E7996" w:rsidRDefault="008E799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A4661" w14:textId="77777777" w:rsidR="008E7996" w:rsidRPr="00990EEC" w:rsidRDefault="003C14EF" w:rsidP="00503570">
    <w:pPr>
      <w:pStyle w:val="Koptekst"/>
    </w:pPr>
    <w:r>
      <w:rPr>
        <w:noProof/>
        <w:lang w:eastAsia="nl-NL"/>
      </w:rPr>
      <w:pict w14:anchorId="1FA6AC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2132842" o:spid="_x0000_s2049" type="#_x0000_t75" style="position:absolute;margin-left:35.7pt;margin-top:22.4pt;width:158.1pt;height:119.1pt;z-index:-251658752;mso-position-horizontal-relative:page;mso-position-vertical-relative:page" o:allowincell="f">
          <v:imagedata r:id="rId1" o:title="GemeenteAmsterdamLogo"/>
          <w10:wrap anchorx="page" anchory="page"/>
        </v:shape>
      </w:pict>
    </w:r>
  </w:p>
  <w:tbl>
    <w:tblPr>
      <w:tblpPr w:vertAnchor="page" w:horzAnchor="page" w:tblpX="1747" w:tblpY="455"/>
      <w:tblOverlap w:val="never"/>
      <w:tblW w:w="85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25"/>
      <w:gridCol w:w="2080"/>
    </w:tblGrid>
    <w:tr w:rsidR="008E7996" w14:paraId="65170FA1" w14:textId="77777777" w:rsidTr="00145931">
      <w:trPr>
        <w:trHeight w:val="2412"/>
      </w:trPr>
      <w:tc>
        <w:tcPr>
          <w:tcW w:w="6425" w:type="dxa"/>
        </w:tcPr>
        <w:p w14:paraId="604AE17C" w14:textId="77777777" w:rsidR="008E7996" w:rsidRPr="003279EA" w:rsidRDefault="008E7996" w:rsidP="00127373">
          <w:pPr>
            <w:pStyle w:val="Koptekst"/>
            <w:rPr>
              <w:szCs w:val="20"/>
            </w:rPr>
          </w:pPr>
        </w:p>
      </w:tc>
      <w:tc>
        <w:tcPr>
          <w:tcW w:w="2080" w:type="dxa"/>
        </w:tcPr>
        <w:p w14:paraId="33B9419E" w14:textId="77777777" w:rsidR="008E7996" w:rsidRPr="00E5786D" w:rsidRDefault="008E7996" w:rsidP="00127373">
          <w:pPr>
            <w:spacing w:line="240" w:lineRule="exact"/>
            <w:rPr>
              <w:rFonts w:eastAsia="Times New Roman" w:cs="Arial"/>
              <w:sz w:val="17"/>
              <w:szCs w:val="17"/>
              <w:lang w:eastAsia="nl-NL"/>
            </w:rPr>
          </w:pPr>
        </w:p>
      </w:tc>
    </w:tr>
    <w:tr w:rsidR="008E7996" w14:paraId="0FA049D7" w14:textId="77777777" w:rsidTr="003C5305">
      <w:trPr>
        <w:trHeight w:val="227"/>
      </w:trPr>
      <w:tc>
        <w:tcPr>
          <w:tcW w:w="8505" w:type="dxa"/>
          <w:gridSpan w:val="2"/>
        </w:tcPr>
        <w:p w14:paraId="40BF8D66" w14:textId="77777777" w:rsidR="008E7996" w:rsidRPr="003C5305" w:rsidRDefault="008E7996" w:rsidP="00127373">
          <w:pPr>
            <w:pStyle w:val="Koptekst"/>
            <w:spacing w:line="240" w:lineRule="atLeast"/>
            <w:rPr>
              <w:rFonts w:eastAsia="Times New Roman" w:cs="Arial"/>
              <w:sz w:val="17"/>
              <w:szCs w:val="17"/>
              <w:lang w:eastAsia="nl-NL"/>
            </w:rPr>
          </w:pPr>
        </w:p>
      </w:tc>
    </w:tr>
  </w:tbl>
  <w:p w14:paraId="133D7109" w14:textId="77777777" w:rsidR="008E7996" w:rsidRPr="00990EEC" w:rsidRDefault="008E7996" w:rsidP="0050357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CB4"/>
    <w:multiLevelType w:val="hybridMultilevel"/>
    <w:tmpl w:val="C2D4F936"/>
    <w:lvl w:ilvl="0" w:tplc="DE2E335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2497"/>
    <w:multiLevelType w:val="hybridMultilevel"/>
    <w:tmpl w:val="CFCA395C"/>
    <w:lvl w:ilvl="0" w:tplc="6BA658B0">
      <w:start w:val="9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4011"/>
    <w:multiLevelType w:val="hybridMultilevel"/>
    <w:tmpl w:val="B50062D6"/>
    <w:lvl w:ilvl="0" w:tplc="85AA5768">
      <w:start w:val="3"/>
      <w:numFmt w:val="bullet"/>
      <w:lvlText w:val="-"/>
      <w:lvlJc w:val="left"/>
      <w:pPr>
        <w:ind w:left="1065" w:hanging="360"/>
      </w:pPr>
      <w:rPr>
        <w:rFonts w:ascii="Corbel" w:eastAsia="Calibri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D0827BD"/>
    <w:multiLevelType w:val="hybridMultilevel"/>
    <w:tmpl w:val="8270858A"/>
    <w:lvl w:ilvl="0" w:tplc="E4A40A3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03E86"/>
    <w:multiLevelType w:val="hybridMultilevel"/>
    <w:tmpl w:val="81E6EC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42D3"/>
    <w:multiLevelType w:val="hybridMultilevel"/>
    <w:tmpl w:val="B000A4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1">
      <w:start w:val="1"/>
      <w:numFmt w:val="decimal"/>
      <w:lvlText w:val="%2)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E37CD"/>
    <w:multiLevelType w:val="hybridMultilevel"/>
    <w:tmpl w:val="DA9417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1">
      <w:start w:val="1"/>
      <w:numFmt w:val="decimal"/>
      <w:lvlText w:val="%2)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C09CC"/>
    <w:multiLevelType w:val="hybridMultilevel"/>
    <w:tmpl w:val="02FA9D06"/>
    <w:lvl w:ilvl="0" w:tplc="4EFEBBCC">
      <w:start w:val="1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16BAA"/>
    <w:multiLevelType w:val="hybridMultilevel"/>
    <w:tmpl w:val="4D3EAB80"/>
    <w:lvl w:ilvl="0" w:tplc="188E5C1C">
      <w:start w:val="1"/>
      <w:numFmt w:val="decimal"/>
      <w:pStyle w:val="Kop3"/>
      <w:lvlText w:val="%1"/>
      <w:lvlJc w:val="left"/>
      <w:pPr>
        <w:ind w:left="720" w:hanging="360"/>
      </w:pPr>
      <w:rPr>
        <w:rFonts w:hint="default"/>
      </w:rPr>
    </w:lvl>
    <w:lvl w:ilvl="1" w:tplc="1246826E" w:tentative="1">
      <w:start w:val="1"/>
      <w:numFmt w:val="lowerLetter"/>
      <w:lvlText w:val="%2."/>
      <w:lvlJc w:val="left"/>
      <w:pPr>
        <w:ind w:left="1440" w:hanging="360"/>
      </w:pPr>
    </w:lvl>
    <w:lvl w:ilvl="2" w:tplc="2A8468BA" w:tentative="1">
      <w:start w:val="1"/>
      <w:numFmt w:val="lowerRoman"/>
      <w:lvlText w:val="%3."/>
      <w:lvlJc w:val="right"/>
      <w:pPr>
        <w:ind w:left="2160" w:hanging="180"/>
      </w:pPr>
    </w:lvl>
    <w:lvl w:ilvl="3" w:tplc="31643E8E" w:tentative="1">
      <w:start w:val="1"/>
      <w:numFmt w:val="decimal"/>
      <w:lvlText w:val="%4."/>
      <w:lvlJc w:val="left"/>
      <w:pPr>
        <w:ind w:left="2880" w:hanging="360"/>
      </w:pPr>
    </w:lvl>
    <w:lvl w:ilvl="4" w:tplc="5DFABC14" w:tentative="1">
      <w:start w:val="1"/>
      <w:numFmt w:val="lowerLetter"/>
      <w:lvlText w:val="%5."/>
      <w:lvlJc w:val="left"/>
      <w:pPr>
        <w:ind w:left="3600" w:hanging="360"/>
      </w:pPr>
    </w:lvl>
    <w:lvl w:ilvl="5" w:tplc="DDF0D3AE" w:tentative="1">
      <w:start w:val="1"/>
      <w:numFmt w:val="lowerRoman"/>
      <w:lvlText w:val="%6."/>
      <w:lvlJc w:val="right"/>
      <w:pPr>
        <w:ind w:left="4320" w:hanging="180"/>
      </w:pPr>
    </w:lvl>
    <w:lvl w:ilvl="6" w:tplc="5F0CA7E2" w:tentative="1">
      <w:start w:val="1"/>
      <w:numFmt w:val="decimal"/>
      <w:lvlText w:val="%7."/>
      <w:lvlJc w:val="left"/>
      <w:pPr>
        <w:ind w:left="5040" w:hanging="360"/>
      </w:pPr>
    </w:lvl>
    <w:lvl w:ilvl="7" w:tplc="387A11D4" w:tentative="1">
      <w:start w:val="1"/>
      <w:numFmt w:val="lowerLetter"/>
      <w:lvlText w:val="%8."/>
      <w:lvlJc w:val="left"/>
      <w:pPr>
        <w:ind w:left="5760" w:hanging="360"/>
      </w:pPr>
    </w:lvl>
    <w:lvl w:ilvl="8" w:tplc="46E40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72645"/>
    <w:multiLevelType w:val="hybridMultilevel"/>
    <w:tmpl w:val="1522FC2E"/>
    <w:lvl w:ilvl="0" w:tplc="4B24F204">
      <w:start w:val="1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11435"/>
    <w:multiLevelType w:val="hybridMultilevel"/>
    <w:tmpl w:val="2160CB42"/>
    <w:lvl w:ilvl="0" w:tplc="64C43992">
      <w:start w:val="2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413E7"/>
    <w:multiLevelType w:val="hybridMultilevel"/>
    <w:tmpl w:val="95E4B4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14A9D"/>
    <w:multiLevelType w:val="hybridMultilevel"/>
    <w:tmpl w:val="194E4D10"/>
    <w:lvl w:ilvl="0" w:tplc="DB086A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EC32FEBA" w:tentative="1">
      <w:start w:val="1"/>
      <w:numFmt w:val="lowerLetter"/>
      <w:lvlText w:val="%2."/>
      <w:lvlJc w:val="left"/>
      <w:pPr>
        <w:ind w:left="1440" w:hanging="360"/>
      </w:pPr>
    </w:lvl>
    <w:lvl w:ilvl="2" w:tplc="AA227F98" w:tentative="1">
      <w:start w:val="1"/>
      <w:numFmt w:val="lowerRoman"/>
      <w:lvlText w:val="%3."/>
      <w:lvlJc w:val="right"/>
      <w:pPr>
        <w:ind w:left="2160" w:hanging="180"/>
      </w:pPr>
    </w:lvl>
    <w:lvl w:ilvl="3" w:tplc="68969D3E" w:tentative="1">
      <w:start w:val="1"/>
      <w:numFmt w:val="decimal"/>
      <w:lvlText w:val="%4."/>
      <w:lvlJc w:val="left"/>
      <w:pPr>
        <w:ind w:left="2880" w:hanging="360"/>
      </w:pPr>
    </w:lvl>
    <w:lvl w:ilvl="4" w:tplc="F95E440E" w:tentative="1">
      <w:start w:val="1"/>
      <w:numFmt w:val="lowerLetter"/>
      <w:lvlText w:val="%5."/>
      <w:lvlJc w:val="left"/>
      <w:pPr>
        <w:ind w:left="3600" w:hanging="360"/>
      </w:pPr>
    </w:lvl>
    <w:lvl w:ilvl="5" w:tplc="33D87604" w:tentative="1">
      <w:start w:val="1"/>
      <w:numFmt w:val="lowerRoman"/>
      <w:lvlText w:val="%6."/>
      <w:lvlJc w:val="right"/>
      <w:pPr>
        <w:ind w:left="4320" w:hanging="180"/>
      </w:pPr>
    </w:lvl>
    <w:lvl w:ilvl="6" w:tplc="DA00AC64" w:tentative="1">
      <w:start w:val="1"/>
      <w:numFmt w:val="decimal"/>
      <w:lvlText w:val="%7."/>
      <w:lvlJc w:val="left"/>
      <w:pPr>
        <w:ind w:left="5040" w:hanging="360"/>
      </w:pPr>
    </w:lvl>
    <w:lvl w:ilvl="7" w:tplc="05D4F9E2" w:tentative="1">
      <w:start w:val="1"/>
      <w:numFmt w:val="lowerLetter"/>
      <w:lvlText w:val="%8."/>
      <w:lvlJc w:val="left"/>
      <w:pPr>
        <w:ind w:left="5760" w:hanging="360"/>
      </w:pPr>
    </w:lvl>
    <w:lvl w:ilvl="8" w:tplc="18F23B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0713"/>
    <w:multiLevelType w:val="hybridMultilevel"/>
    <w:tmpl w:val="F5FA1260"/>
    <w:lvl w:ilvl="0" w:tplc="718EDB48">
      <w:start w:val="1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B706C"/>
    <w:multiLevelType w:val="hybridMultilevel"/>
    <w:tmpl w:val="8ABCC510"/>
    <w:lvl w:ilvl="0" w:tplc="1612FDE2">
      <w:start w:val="27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6666D"/>
    <w:multiLevelType w:val="multilevel"/>
    <w:tmpl w:val="B4B4DA80"/>
    <w:lvl w:ilvl="0">
      <w:start w:val="1"/>
      <w:numFmt w:val="decimal"/>
      <w:pStyle w:val="Nummer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mer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rFonts w:hint="default"/>
      </w:rPr>
    </w:lvl>
  </w:abstractNum>
  <w:abstractNum w:abstractNumId="16" w15:restartNumberingAfterBreak="0">
    <w:nsid w:val="4BBA57FE"/>
    <w:multiLevelType w:val="hybridMultilevel"/>
    <w:tmpl w:val="EFF66DE0"/>
    <w:lvl w:ilvl="0" w:tplc="A40AC2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6B0F3CC" w:tentative="1">
      <w:start w:val="1"/>
      <w:numFmt w:val="lowerLetter"/>
      <w:lvlText w:val="%2."/>
      <w:lvlJc w:val="left"/>
      <w:pPr>
        <w:ind w:left="1440" w:hanging="360"/>
      </w:pPr>
    </w:lvl>
    <w:lvl w:ilvl="2" w:tplc="89C82846" w:tentative="1">
      <w:start w:val="1"/>
      <w:numFmt w:val="lowerRoman"/>
      <w:lvlText w:val="%3."/>
      <w:lvlJc w:val="right"/>
      <w:pPr>
        <w:ind w:left="2160" w:hanging="180"/>
      </w:pPr>
    </w:lvl>
    <w:lvl w:ilvl="3" w:tplc="81D68F88" w:tentative="1">
      <w:start w:val="1"/>
      <w:numFmt w:val="decimal"/>
      <w:lvlText w:val="%4."/>
      <w:lvlJc w:val="left"/>
      <w:pPr>
        <w:ind w:left="2880" w:hanging="360"/>
      </w:pPr>
    </w:lvl>
    <w:lvl w:ilvl="4" w:tplc="DF58F042" w:tentative="1">
      <w:start w:val="1"/>
      <w:numFmt w:val="lowerLetter"/>
      <w:lvlText w:val="%5."/>
      <w:lvlJc w:val="left"/>
      <w:pPr>
        <w:ind w:left="3600" w:hanging="360"/>
      </w:pPr>
    </w:lvl>
    <w:lvl w:ilvl="5" w:tplc="D908C620" w:tentative="1">
      <w:start w:val="1"/>
      <w:numFmt w:val="lowerRoman"/>
      <w:lvlText w:val="%6."/>
      <w:lvlJc w:val="right"/>
      <w:pPr>
        <w:ind w:left="4320" w:hanging="180"/>
      </w:pPr>
    </w:lvl>
    <w:lvl w:ilvl="6" w:tplc="2C3E8EAE" w:tentative="1">
      <w:start w:val="1"/>
      <w:numFmt w:val="decimal"/>
      <w:lvlText w:val="%7."/>
      <w:lvlJc w:val="left"/>
      <w:pPr>
        <w:ind w:left="5040" w:hanging="360"/>
      </w:pPr>
    </w:lvl>
    <w:lvl w:ilvl="7" w:tplc="374CE026" w:tentative="1">
      <w:start w:val="1"/>
      <w:numFmt w:val="lowerLetter"/>
      <w:lvlText w:val="%8."/>
      <w:lvlJc w:val="left"/>
      <w:pPr>
        <w:ind w:left="5760" w:hanging="360"/>
      </w:pPr>
    </w:lvl>
    <w:lvl w:ilvl="8" w:tplc="951E4C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F48A6"/>
    <w:multiLevelType w:val="hybridMultilevel"/>
    <w:tmpl w:val="0E96CCC6"/>
    <w:lvl w:ilvl="0" w:tplc="350C93F6">
      <w:start w:val="1"/>
      <w:numFmt w:val="decimal"/>
      <w:lvlText w:val="%1."/>
      <w:lvlJc w:val="left"/>
      <w:pPr>
        <w:ind w:left="705" w:hanging="705"/>
      </w:pPr>
      <w:rPr>
        <w:rFonts w:ascii="Corbel" w:eastAsia="Calibri" w:hAnsi="Corbel" w:cs="Times New Roman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4F4028"/>
    <w:multiLevelType w:val="multilevel"/>
    <w:tmpl w:val="B22A943E"/>
    <w:lvl w:ilvl="0">
      <w:start w:val="1"/>
      <w:numFmt w:val="decimal"/>
      <w:pStyle w:val="N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12D6AE6"/>
    <w:multiLevelType w:val="hybridMultilevel"/>
    <w:tmpl w:val="AD0C37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3">
      <w:start w:val="1"/>
      <w:numFmt w:val="upperRoman"/>
      <w:lvlText w:val="%2."/>
      <w:lvlJc w:val="righ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A3093"/>
    <w:multiLevelType w:val="hybridMultilevel"/>
    <w:tmpl w:val="922883C8"/>
    <w:lvl w:ilvl="0" w:tplc="E7BA581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D967A2"/>
    <w:multiLevelType w:val="multilevel"/>
    <w:tmpl w:val="C0C4A1EC"/>
    <w:lvl w:ilvl="0">
      <w:start w:val="1"/>
      <w:numFmt w:val="bullet"/>
      <w:pStyle w:val="Opsom1"/>
      <w:lvlText w:val="■"/>
      <w:lvlJc w:val="left"/>
      <w:pPr>
        <w:ind w:left="284" w:hanging="284"/>
      </w:pPr>
      <w:rPr>
        <w:rFonts w:ascii="Corbel" w:hAnsi="Corbel" w:hint="default"/>
        <w:sz w:val="14"/>
      </w:rPr>
    </w:lvl>
    <w:lvl w:ilvl="1">
      <w:start w:val="1"/>
      <w:numFmt w:val="bullet"/>
      <w:pStyle w:val="Opsom2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2" w15:restartNumberingAfterBreak="0">
    <w:nsid w:val="76294F67"/>
    <w:multiLevelType w:val="hybridMultilevel"/>
    <w:tmpl w:val="9DE49D10"/>
    <w:lvl w:ilvl="0" w:tplc="6678A7B6">
      <w:start w:val="1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A307E"/>
    <w:multiLevelType w:val="hybridMultilevel"/>
    <w:tmpl w:val="68C02016"/>
    <w:lvl w:ilvl="0" w:tplc="7EA4CBF8">
      <w:start w:val="1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15"/>
  </w:num>
  <w:num w:numId="4">
    <w:abstractNumId w:val="21"/>
  </w:num>
  <w:num w:numId="5">
    <w:abstractNumId w:val="15"/>
  </w:num>
  <w:num w:numId="6">
    <w:abstractNumId w:val="15"/>
  </w:num>
  <w:num w:numId="7">
    <w:abstractNumId w:val="21"/>
  </w:num>
  <w:num w:numId="8">
    <w:abstractNumId w:val="15"/>
  </w:num>
  <w:num w:numId="9">
    <w:abstractNumId w:val="21"/>
  </w:num>
  <w:num w:numId="10">
    <w:abstractNumId w:val="15"/>
  </w:num>
  <w:num w:numId="11">
    <w:abstractNumId w:val="21"/>
  </w:num>
  <w:num w:numId="12">
    <w:abstractNumId w:val="15"/>
  </w:num>
  <w:num w:numId="13">
    <w:abstractNumId w:val="21"/>
  </w:num>
  <w:num w:numId="14">
    <w:abstractNumId w:val="15"/>
  </w:num>
  <w:num w:numId="15">
    <w:abstractNumId w:val="15"/>
  </w:num>
  <w:num w:numId="16">
    <w:abstractNumId w:val="21"/>
  </w:num>
  <w:num w:numId="17">
    <w:abstractNumId w:val="15"/>
  </w:num>
  <w:num w:numId="18">
    <w:abstractNumId w:val="21"/>
  </w:num>
  <w:num w:numId="19">
    <w:abstractNumId w:val="15"/>
  </w:num>
  <w:num w:numId="20">
    <w:abstractNumId w:val="21"/>
  </w:num>
  <w:num w:numId="21">
    <w:abstractNumId w:val="15"/>
  </w:num>
  <w:num w:numId="22">
    <w:abstractNumId w:val="12"/>
  </w:num>
  <w:num w:numId="23">
    <w:abstractNumId w:val="16"/>
  </w:num>
  <w:num w:numId="24">
    <w:abstractNumId w:val="8"/>
  </w:num>
  <w:num w:numId="25">
    <w:abstractNumId w:val="18"/>
  </w:num>
  <w:num w:numId="26">
    <w:abstractNumId w:val="17"/>
  </w:num>
  <w:num w:numId="27">
    <w:abstractNumId w:val="2"/>
  </w:num>
  <w:num w:numId="28">
    <w:abstractNumId w:val="20"/>
  </w:num>
  <w:num w:numId="29">
    <w:abstractNumId w:val="10"/>
  </w:num>
  <w:num w:numId="30">
    <w:abstractNumId w:val="0"/>
  </w:num>
  <w:num w:numId="31">
    <w:abstractNumId w:val="4"/>
  </w:num>
  <w:num w:numId="32">
    <w:abstractNumId w:val="22"/>
  </w:num>
  <w:num w:numId="33">
    <w:abstractNumId w:val="23"/>
  </w:num>
  <w:num w:numId="34">
    <w:abstractNumId w:val="13"/>
  </w:num>
  <w:num w:numId="35">
    <w:abstractNumId w:val="9"/>
  </w:num>
  <w:num w:numId="36">
    <w:abstractNumId w:val="1"/>
  </w:num>
  <w:num w:numId="37">
    <w:abstractNumId w:val="14"/>
  </w:num>
  <w:num w:numId="38">
    <w:abstractNumId w:val="11"/>
  </w:num>
  <w:num w:numId="39">
    <w:abstractNumId w:val="19"/>
  </w:num>
  <w:num w:numId="40">
    <w:abstractNumId w:val="6"/>
  </w:num>
  <w:num w:numId="41">
    <w:abstractNumId w:val="5"/>
  </w:num>
  <w:num w:numId="42">
    <w:abstractNumId w:val="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DE"/>
    <w:rsid w:val="00011539"/>
    <w:rsid w:val="00011C42"/>
    <w:rsid w:val="000277BB"/>
    <w:rsid w:val="000279F2"/>
    <w:rsid w:val="00027B77"/>
    <w:rsid w:val="0004308B"/>
    <w:rsid w:val="000440DE"/>
    <w:rsid w:val="000445CC"/>
    <w:rsid w:val="00044C08"/>
    <w:rsid w:val="000531F0"/>
    <w:rsid w:val="00054F90"/>
    <w:rsid w:val="00057BF1"/>
    <w:rsid w:val="00060F44"/>
    <w:rsid w:val="00061C95"/>
    <w:rsid w:val="00066C16"/>
    <w:rsid w:val="00067CD7"/>
    <w:rsid w:val="000707E8"/>
    <w:rsid w:val="00072AFE"/>
    <w:rsid w:val="00080260"/>
    <w:rsid w:val="00081852"/>
    <w:rsid w:val="00082BBE"/>
    <w:rsid w:val="00092ACE"/>
    <w:rsid w:val="000933AF"/>
    <w:rsid w:val="000A0379"/>
    <w:rsid w:val="000A3407"/>
    <w:rsid w:val="000A63B9"/>
    <w:rsid w:val="000A7D89"/>
    <w:rsid w:val="000B4F50"/>
    <w:rsid w:val="000B6399"/>
    <w:rsid w:val="000C0EDA"/>
    <w:rsid w:val="000D2555"/>
    <w:rsid w:val="000D3E73"/>
    <w:rsid w:val="000D5135"/>
    <w:rsid w:val="000D5ABF"/>
    <w:rsid w:val="000D5C17"/>
    <w:rsid w:val="000E6846"/>
    <w:rsid w:val="000E707F"/>
    <w:rsid w:val="000F107E"/>
    <w:rsid w:val="000F69AD"/>
    <w:rsid w:val="000F7B39"/>
    <w:rsid w:val="0010366F"/>
    <w:rsid w:val="00103EF1"/>
    <w:rsid w:val="00105D22"/>
    <w:rsid w:val="00111E6D"/>
    <w:rsid w:val="0012210D"/>
    <w:rsid w:val="00122E5C"/>
    <w:rsid w:val="001237A7"/>
    <w:rsid w:val="00127373"/>
    <w:rsid w:val="0013226C"/>
    <w:rsid w:val="001325D2"/>
    <w:rsid w:val="0013485B"/>
    <w:rsid w:val="00145389"/>
    <w:rsid w:val="00145931"/>
    <w:rsid w:val="001506DE"/>
    <w:rsid w:val="0015668C"/>
    <w:rsid w:val="00161042"/>
    <w:rsid w:val="00167A4A"/>
    <w:rsid w:val="00167FE6"/>
    <w:rsid w:val="00175042"/>
    <w:rsid w:val="001772E0"/>
    <w:rsid w:val="00177998"/>
    <w:rsid w:val="00183ECC"/>
    <w:rsid w:val="00185513"/>
    <w:rsid w:val="00190394"/>
    <w:rsid w:val="00190771"/>
    <w:rsid w:val="001914FC"/>
    <w:rsid w:val="001941D1"/>
    <w:rsid w:val="001A4ED3"/>
    <w:rsid w:val="001A798B"/>
    <w:rsid w:val="001A7FBA"/>
    <w:rsid w:val="001B1500"/>
    <w:rsid w:val="001B41A9"/>
    <w:rsid w:val="001C55A0"/>
    <w:rsid w:val="001D0CB1"/>
    <w:rsid w:val="001D50C4"/>
    <w:rsid w:val="001E0B7D"/>
    <w:rsid w:val="001E247C"/>
    <w:rsid w:val="001F0857"/>
    <w:rsid w:val="001F1306"/>
    <w:rsid w:val="001F4600"/>
    <w:rsid w:val="0020227C"/>
    <w:rsid w:val="00210926"/>
    <w:rsid w:val="00212704"/>
    <w:rsid w:val="00216F74"/>
    <w:rsid w:val="00217712"/>
    <w:rsid w:val="00221D5A"/>
    <w:rsid w:val="002225C3"/>
    <w:rsid w:val="00224D58"/>
    <w:rsid w:val="00232CD5"/>
    <w:rsid w:val="0023636C"/>
    <w:rsid w:val="0025402A"/>
    <w:rsid w:val="002631BF"/>
    <w:rsid w:val="00263B01"/>
    <w:rsid w:val="0026679F"/>
    <w:rsid w:val="0027111B"/>
    <w:rsid w:val="002711A5"/>
    <w:rsid w:val="0027145C"/>
    <w:rsid w:val="002719FC"/>
    <w:rsid w:val="002757E3"/>
    <w:rsid w:val="00286AF7"/>
    <w:rsid w:val="002876EC"/>
    <w:rsid w:val="00292709"/>
    <w:rsid w:val="002A1561"/>
    <w:rsid w:val="002A40DF"/>
    <w:rsid w:val="002A5F9F"/>
    <w:rsid w:val="002C16EF"/>
    <w:rsid w:val="002C4C5D"/>
    <w:rsid w:val="002C4DEA"/>
    <w:rsid w:val="002C5489"/>
    <w:rsid w:val="002C5E3D"/>
    <w:rsid w:val="002C61BB"/>
    <w:rsid w:val="002C7B68"/>
    <w:rsid w:val="002D2116"/>
    <w:rsid w:val="002D264B"/>
    <w:rsid w:val="002D5F68"/>
    <w:rsid w:val="002E3BF5"/>
    <w:rsid w:val="002E3EEC"/>
    <w:rsid w:val="002E451C"/>
    <w:rsid w:val="002E7694"/>
    <w:rsid w:val="002F2F19"/>
    <w:rsid w:val="002F7DC2"/>
    <w:rsid w:val="00301FEF"/>
    <w:rsid w:val="003044D4"/>
    <w:rsid w:val="003067AC"/>
    <w:rsid w:val="00311F7D"/>
    <w:rsid w:val="003131F4"/>
    <w:rsid w:val="00314A48"/>
    <w:rsid w:val="00320AF4"/>
    <w:rsid w:val="003226AB"/>
    <w:rsid w:val="0032273D"/>
    <w:rsid w:val="0032339C"/>
    <w:rsid w:val="00333458"/>
    <w:rsid w:val="00334E3C"/>
    <w:rsid w:val="00335D7A"/>
    <w:rsid w:val="00337F81"/>
    <w:rsid w:val="0034476A"/>
    <w:rsid w:val="0034592D"/>
    <w:rsid w:val="00350BB3"/>
    <w:rsid w:val="003605AF"/>
    <w:rsid w:val="003737C9"/>
    <w:rsid w:val="003813AF"/>
    <w:rsid w:val="003813CC"/>
    <w:rsid w:val="003832BD"/>
    <w:rsid w:val="003906DB"/>
    <w:rsid w:val="00391205"/>
    <w:rsid w:val="003A0501"/>
    <w:rsid w:val="003A0A29"/>
    <w:rsid w:val="003A24AD"/>
    <w:rsid w:val="003A3910"/>
    <w:rsid w:val="003A3E9B"/>
    <w:rsid w:val="003A490A"/>
    <w:rsid w:val="003A603B"/>
    <w:rsid w:val="003B00B2"/>
    <w:rsid w:val="003B1AF7"/>
    <w:rsid w:val="003B289E"/>
    <w:rsid w:val="003B5534"/>
    <w:rsid w:val="003C14EF"/>
    <w:rsid w:val="003C5305"/>
    <w:rsid w:val="003D2DD2"/>
    <w:rsid w:val="003D5B7A"/>
    <w:rsid w:val="003D6588"/>
    <w:rsid w:val="003E49C6"/>
    <w:rsid w:val="003F04F5"/>
    <w:rsid w:val="003F1112"/>
    <w:rsid w:val="003F4A3C"/>
    <w:rsid w:val="004005A8"/>
    <w:rsid w:val="004041AA"/>
    <w:rsid w:val="00405027"/>
    <w:rsid w:val="00407BAD"/>
    <w:rsid w:val="00412425"/>
    <w:rsid w:val="0041560E"/>
    <w:rsid w:val="00417F01"/>
    <w:rsid w:val="00432647"/>
    <w:rsid w:val="00432AC2"/>
    <w:rsid w:val="004335DF"/>
    <w:rsid w:val="004359B0"/>
    <w:rsid w:val="004364EA"/>
    <w:rsid w:val="004423B5"/>
    <w:rsid w:val="00445EFB"/>
    <w:rsid w:val="00451D15"/>
    <w:rsid w:val="00455D11"/>
    <w:rsid w:val="004620AC"/>
    <w:rsid w:val="004621E7"/>
    <w:rsid w:val="00465865"/>
    <w:rsid w:val="0046661E"/>
    <w:rsid w:val="00470BBE"/>
    <w:rsid w:val="004808D7"/>
    <w:rsid w:val="0048505B"/>
    <w:rsid w:val="0049017D"/>
    <w:rsid w:val="004A0444"/>
    <w:rsid w:val="004A3D2C"/>
    <w:rsid w:val="004A4107"/>
    <w:rsid w:val="004A44AA"/>
    <w:rsid w:val="004B17C4"/>
    <w:rsid w:val="004B68B4"/>
    <w:rsid w:val="004C32F2"/>
    <w:rsid w:val="004C4E70"/>
    <w:rsid w:val="004C684A"/>
    <w:rsid w:val="004D00BD"/>
    <w:rsid w:val="004D3936"/>
    <w:rsid w:val="004D7B1C"/>
    <w:rsid w:val="004E0F0D"/>
    <w:rsid w:val="004E1FFA"/>
    <w:rsid w:val="004E3DAB"/>
    <w:rsid w:val="004E5DDF"/>
    <w:rsid w:val="004F01F1"/>
    <w:rsid w:val="004F36E6"/>
    <w:rsid w:val="00502E74"/>
    <w:rsid w:val="00503570"/>
    <w:rsid w:val="0050364B"/>
    <w:rsid w:val="0050404E"/>
    <w:rsid w:val="0050613F"/>
    <w:rsid w:val="005063E0"/>
    <w:rsid w:val="00510B2B"/>
    <w:rsid w:val="00511CB9"/>
    <w:rsid w:val="005128FF"/>
    <w:rsid w:val="005246E6"/>
    <w:rsid w:val="00526987"/>
    <w:rsid w:val="005334D1"/>
    <w:rsid w:val="005376B1"/>
    <w:rsid w:val="00541F5B"/>
    <w:rsid w:val="00544F5D"/>
    <w:rsid w:val="0056244D"/>
    <w:rsid w:val="00565877"/>
    <w:rsid w:val="00565FCF"/>
    <w:rsid w:val="00571354"/>
    <w:rsid w:val="005747C5"/>
    <w:rsid w:val="00576FBD"/>
    <w:rsid w:val="00577943"/>
    <w:rsid w:val="00580BC6"/>
    <w:rsid w:val="00584A4A"/>
    <w:rsid w:val="005900DC"/>
    <w:rsid w:val="005935CC"/>
    <w:rsid w:val="005935DE"/>
    <w:rsid w:val="005A0F89"/>
    <w:rsid w:val="005A6D3D"/>
    <w:rsid w:val="005B12DE"/>
    <w:rsid w:val="005B1D0A"/>
    <w:rsid w:val="005B7804"/>
    <w:rsid w:val="005C0A17"/>
    <w:rsid w:val="005C259E"/>
    <w:rsid w:val="005C5493"/>
    <w:rsid w:val="005E0DE7"/>
    <w:rsid w:val="005E1004"/>
    <w:rsid w:val="005E3FBE"/>
    <w:rsid w:val="005E4F09"/>
    <w:rsid w:val="005E6A88"/>
    <w:rsid w:val="005E6C74"/>
    <w:rsid w:val="005F030D"/>
    <w:rsid w:val="005F08C4"/>
    <w:rsid w:val="005F0BC2"/>
    <w:rsid w:val="005F10D0"/>
    <w:rsid w:val="005F3EA9"/>
    <w:rsid w:val="005F5CD7"/>
    <w:rsid w:val="005F69C3"/>
    <w:rsid w:val="005F747E"/>
    <w:rsid w:val="0060034A"/>
    <w:rsid w:val="0060357C"/>
    <w:rsid w:val="00603776"/>
    <w:rsid w:val="00604167"/>
    <w:rsid w:val="00607E4B"/>
    <w:rsid w:val="00616856"/>
    <w:rsid w:val="00620719"/>
    <w:rsid w:val="0062381E"/>
    <w:rsid w:val="0062488B"/>
    <w:rsid w:val="0063487D"/>
    <w:rsid w:val="00635ABC"/>
    <w:rsid w:val="0063669E"/>
    <w:rsid w:val="00640073"/>
    <w:rsid w:val="0064782F"/>
    <w:rsid w:val="00655375"/>
    <w:rsid w:val="0066307B"/>
    <w:rsid w:val="0067237C"/>
    <w:rsid w:val="00674B2A"/>
    <w:rsid w:val="00677F9F"/>
    <w:rsid w:val="00685355"/>
    <w:rsid w:val="0069096C"/>
    <w:rsid w:val="00690E84"/>
    <w:rsid w:val="00693C8A"/>
    <w:rsid w:val="00697D8B"/>
    <w:rsid w:val="006A0028"/>
    <w:rsid w:val="006A34AB"/>
    <w:rsid w:val="006A769B"/>
    <w:rsid w:val="006B0016"/>
    <w:rsid w:val="006B1F54"/>
    <w:rsid w:val="006C1C66"/>
    <w:rsid w:val="006C77D8"/>
    <w:rsid w:val="006D09E1"/>
    <w:rsid w:val="006D3138"/>
    <w:rsid w:val="006D680B"/>
    <w:rsid w:val="006E0705"/>
    <w:rsid w:val="006E7F82"/>
    <w:rsid w:val="006F49BE"/>
    <w:rsid w:val="006F56E7"/>
    <w:rsid w:val="007033C9"/>
    <w:rsid w:val="00703C24"/>
    <w:rsid w:val="00704E9A"/>
    <w:rsid w:val="00711D6A"/>
    <w:rsid w:val="007127A9"/>
    <w:rsid w:val="00713198"/>
    <w:rsid w:val="00713B16"/>
    <w:rsid w:val="00715252"/>
    <w:rsid w:val="0072153E"/>
    <w:rsid w:val="0072174C"/>
    <w:rsid w:val="0072711D"/>
    <w:rsid w:val="00733203"/>
    <w:rsid w:val="0073444C"/>
    <w:rsid w:val="00734F0C"/>
    <w:rsid w:val="007366B7"/>
    <w:rsid w:val="007400F8"/>
    <w:rsid w:val="00743FDF"/>
    <w:rsid w:val="00745FBC"/>
    <w:rsid w:val="00760383"/>
    <w:rsid w:val="00760542"/>
    <w:rsid w:val="0076078C"/>
    <w:rsid w:val="0076274E"/>
    <w:rsid w:val="00766177"/>
    <w:rsid w:val="0076692B"/>
    <w:rsid w:val="00770017"/>
    <w:rsid w:val="00775A95"/>
    <w:rsid w:val="00775A9C"/>
    <w:rsid w:val="00776319"/>
    <w:rsid w:val="00790529"/>
    <w:rsid w:val="00791196"/>
    <w:rsid w:val="007916CC"/>
    <w:rsid w:val="007926FC"/>
    <w:rsid w:val="00792D3D"/>
    <w:rsid w:val="007A5BDC"/>
    <w:rsid w:val="007A7805"/>
    <w:rsid w:val="007B0183"/>
    <w:rsid w:val="007B1C50"/>
    <w:rsid w:val="007B5F9F"/>
    <w:rsid w:val="007C1112"/>
    <w:rsid w:val="007C6394"/>
    <w:rsid w:val="007D109B"/>
    <w:rsid w:val="007D156B"/>
    <w:rsid w:val="007D27E7"/>
    <w:rsid w:val="007D608F"/>
    <w:rsid w:val="007E2F97"/>
    <w:rsid w:val="007F1128"/>
    <w:rsid w:val="007F2670"/>
    <w:rsid w:val="007F4E98"/>
    <w:rsid w:val="007F5A92"/>
    <w:rsid w:val="00801484"/>
    <w:rsid w:val="008103A3"/>
    <w:rsid w:val="00812911"/>
    <w:rsid w:val="00812FF4"/>
    <w:rsid w:val="008134B9"/>
    <w:rsid w:val="00821FFA"/>
    <w:rsid w:val="00823284"/>
    <w:rsid w:val="00825E71"/>
    <w:rsid w:val="00826458"/>
    <w:rsid w:val="00826A3A"/>
    <w:rsid w:val="00832913"/>
    <w:rsid w:val="0084144D"/>
    <w:rsid w:val="008427AE"/>
    <w:rsid w:val="008427D4"/>
    <w:rsid w:val="0086221A"/>
    <w:rsid w:val="00862D0E"/>
    <w:rsid w:val="008645B6"/>
    <w:rsid w:val="008654EE"/>
    <w:rsid w:val="00872A1B"/>
    <w:rsid w:val="00874FFA"/>
    <w:rsid w:val="008845AE"/>
    <w:rsid w:val="0089291D"/>
    <w:rsid w:val="008B2281"/>
    <w:rsid w:val="008B423E"/>
    <w:rsid w:val="008B4EB9"/>
    <w:rsid w:val="008B7EF4"/>
    <w:rsid w:val="008C4D30"/>
    <w:rsid w:val="008D3E20"/>
    <w:rsid w:val="008D4704"/>
    <w:rsid w:val="008D4AF8"/>
    <w:rsid w:val="008D4C5C"/>
    <w:rsid w:val="008D744E"/>
    <w:rsid w:val="008E0F90"/>
    <w:rsid w:val="008E1717"/>
    <w:rsid w:val="008E2C4F"/>
    <w:rsid w:val="008E3734"/>
    <w:rsid w:val="008E495D"/>
    <w:rsid w:val="008E53E5"/>
    <w:rsid w:val="008E7996"/>
    <w:rsid w:val="008F2C03"/>
    <w:rsid w:val="008F4BF1"/>
    <w:rsid w:val="009001A1"/>
    <w:rsid w:val="00914B99"/>
    <w:rsid w:val="00931298"/>
    <w:rsid w:val="0093154F"/>
    <w:rsid w:val="00934C63"/>
    <w:rsid w:val="009416AA"/>
    <w:rsid w:val="0094331A"/>
    <w:rsid w:val="00945595"/>
    <w:rsid w:val="00946B42"/>
    <w:rsid w:val="0095039A"/>
    <w:rsid w:val="00950654"/>
    <w:rsid w:val="00952FB5"/>
    <w:rsid w:val="00954331"/>
    <w:rsid w:val="00954FD8"/>
    <w:rsid w:val="00956F70"/>
    <w:rsid w:val="00957D89"/>
    <w:rsid w:val="009619F1"/>
    <w:rsid w:val="00966028"/>
    <w:rsid w:val="0096620B"/>
    <w:rsid w:val="0096690F"/>
    <w:rsid w:val="00966A32"/>
    <w:rsid w:val="00970C72"/>
    <w:rsid w:val="00970DC9"/>
    <w:rsid w:val="00974007"/>
    <w:rsid w:val="00975CEA"/>
    <w:rsid w:val="009809C2"/>
    <w:rsid w:val="00981384"/>
    <w:rsid w:val="00981798"/>
    <w:rsid w:val="00987B4B"/>
    <w:rsid w:val="00990988"/>
    <w:rsid w:val="009929B2"/>
    <w:rsid w:val="009A11B4"/>
    <w:rsid w:val="009A22B6"/>
    <w:rsid w:val="009A4933"/>
    <w:rsid w:val="009B14FE"/>
    <w:rsid w:val="009B1FF9"/>
    <w:rsid w:val="009C05E2"/>
    <w:rsid w:val="009C1458"/>
    <w:rsid w:val="009C5978"/>
    <w:rsid w:val="009C5F93"/>
    <w:rsid w:val="009C735D"/>
    <w:rsid w:val="009C7B7F"/>
    <w:rsid w:val="009D48D7"/>
    <w:rsid w:val="009D57E1"/>
    <w:rsid w:val="009E5819"/>
    <w:rsid w:val="009F5FA2"/>
    <w:rsid w:val="00A02667"/>
    <w:rsid w:val="00A0283A"/>
    <w:rsid w:val="00A04C54"/>
    <w:rsid w:val="00A10300"/>
    <w:rsid w:val="00A12FC0"/>
    <w:rsid w:val="00A31239"/>
    <w:rsid w:val="00A340F6"/>
    <w:rsid w:val="00A34179"/>
    <w:rsid w:val="00A403C3"/>
    <w:rsid w:val="00A40AC3"/>
    <w:rsid w:val="00A426FA"/>
    <w:rsid w:val="00A433BE"/>
    <w:rsid w:val="00A435E0"/>
    <w:rsid w:val="00A4685F"/>
    <w:rsid w:val="00A5606A"/>
    <w:rsid w:val="00A57D37"/>
    <w:rsid w:val="00A60AC5"/>
    <w:rsid w:val="00A6205C"/>
    <w:rsid w:val="00A6275F"/>
    <w:rsid w:val="00A639F3"/>
    <w:rsid w:val="00A63B4E"/>
    <w:rsid w:val="00A731DA"/>
    <w:rsid w:val="00A738C3"/>
    <w:rsid w:val="00A76D7F"/>
    <w:rsid w:val="00A77CF9"/>
    <w:rsid w:val="00A85F46"/>
    <w:rsid w:val="00A874D0"/>
    <w:rsid w:val="00A900E7"/>
    <w:rsid w:val="00A9099D"/>
    <w:rsid w:val="00A933DE"/>
    <w:rsid w:val="00A9551C"/>
    <w:rsid w:val="00A961EE"/>
    <w:rsid w:val="00AA40E4"/>
    <w:rsid w:val="00AB3218"/>
    <w:rsid w:val="00AB5ADD"/>
    <w:rsid w:val="00AB63D2"/>
    <w:rsid w:val="00AB64CD"/>
    <w:rsid w:val="00AC1F86"/>
    <w:rsid w:val="00AC56F6"/>
    <w:rsid w:val="00AD0EA2"/>
    <w:rsid w:val="00AD3388"/>
    <w:rsid w:val="00AD519A"/>
    <w:rsid w:val="00AD521A"/>
    <w:rsid w:val="00AE409A"/>
    <w:rsid w:val="00AF0B1B"/>
    <w:rsid w:val="00AF200E"/>
    <w:rsid w:val="00AF2E9B"/>
    <w:rsid w:val="00AF3BC4"/>
    <w:rsid w:val="00AF582F"/>
    <w:rsid w:val="00AF6E96"/>
    <w:rsid w:val="00AF7C52"/>
    <w:rsid w:val="00B012D9"/>
    <w:rsid w:val="00B01C78"/>
    <w:rsid w:val="00B060E4"/>
    <w:rsid w:val="00B143CC"/>
    <w:rsid w:val="00B217A8"/>
    <w:rsid w:val="00B26078"/>
    <w:rsid w:val="00B26693"/>
    <w:rsid w:val="00B3169F"/>
    <w:rsid w:val="00B321F2"/>
    <w:rsid w:val="00B34070"/>
    <w:rsid w:val="00B344A1"/>
    <w:rsid w:val="00B36347"/>
    <w:rsid w:val="00B457DD"/>
    <w:rsid w:val="00B51D8E"/>
    <w:rsid w:val="00B56E0E"/>
    <w:rsid w:val="00B65BCE"/>
    <w:rsid w:val="00B74685"/>
    <w:rsid w:val="00B838BE"/>
    <w:rsid w:val="00B850C3"/>
    <w:rsid w:val="00B85A9A"/>
    <w:rsid w:val="00B87018"/>
    <w:rsid w:val="00B955EA"/>
    <w:rsid w:val="00BA175D"/>
    <w:rsid w:val="00BB4276"/>
    <w:rsid w:val="00BB5A0E"/>
    <w:rsid w:val="00BC1967"/>
    <w:rsid w:val="00BC2038"/>
    <w:rsid w:val="00BC738A"/>
    <w:rsid w:val="00BD34AB"/>
    <w:rsid w:val="00BD492E"/>
    <w:rsid w:val="00BE0365"/>
    <w:rsid w:val="00BE1C7B"/>
    <w:rsid w:val="00BE3D45"/>
    <w:rsid w:val="00BF15A0"/>
    <w:rsid w:val="00BF3180"/>
    <w:rsid w:val="00BF3AE4"/>
    <w:rsid w:val="00BF4B55"/>
    <w:rsid w:val="00C0014A"/>
    <w:rsid w:val="00C0128F"/>
    <w:rsid w:val="00C01D6D"/>
    <w:rsid w:val="00C0461F"/>
    <w:rsid w:val="00C0497A"/>
    <w:rsid w:val="00C061B0"/>
    <w:rsid w:val="00C12295"/>
    <w:rsid w:val="00C1251B"/>
    <w:rsid w:val="00C16268"/>
    <w:rsid w:val="00C21D96"/>
    <w:rsid w:val="00C21DB7"/>
    <w:rsid w:val="00C220AE"/>
    <w:rsid w:val="00C252BF"/>
    <w:rsid w:val="00C42132"/>
    <w:rsid w:val="00C51D8F"/>
    <w:rsid w:val="00C5360D"/>
    <w:rsid w:val="00C62F6B"/>
    <w:rsid w:val="00C65FF3"/>
    <w:rsid w:val="00C704C4"/>
    <w:rsid w:val="00C7134A"/>
    <w:rsid w:val="00C72313"/>
    <w:rsid w:val="00C754EE"/>
    <w:rsid w:val="00C7708F"/>
    <w:rsid w:val="00C87668"/>
    <w:rsid w:val="00C908BE"/>
    <w:rsid w:val="00C920C0"/>
    <w:rsid w:val="00C93B2B"/>
    <w:rsid w:val="00C93D5D"/>
    <w:rsid w:val="00CA07EE"/>
    <w:rsid w:val="00CA1A86"/>
    <w:rsid w:val="00CA46D1"/>
    <w:rsid w:val="00CA55A3"/>
    <w:rsid w:val="00CA575D"/>
    <w:rsid w:val="00CB310A"/>
    <w:rsid w:val="00CB6824"/>
    <w:rsid w:val="00CB78A2"/>
    <w:rsid w:val="00CB78DC"/>
    <w:rsid w:val="00CC3893"/>
    <w:rsid w:val="00CC405F"/>
    <w:rsid w:val="00CC4B0C"/>
    <w:rsid w:val="00CC63A0"/>
    <w:rsid w:val="00CD0739"/>
    <w:rsid w:val="00CD3632"/>
    <w:rsid w:val="00CD676B"/>
    <w:rsid w:val="00CE0098"/>
    <w:rsid w:val="00CE108B"/>
    <w:rsid w:val="00CE173A"/>
    <w:rsid w:val="00CE1B28"/>
    <w:rsid w:val="00CE365F"/>
    <w:rsid w:val="00CE5D93"/>
    <w:rsid w:val="00CF0E78"/>
    <w:rsid w:val="00CF1E4E"/>
    <w:rsid w:val="00CF3217"/>
    <w:rsid w:val="00CF43EE"/>
    <w:rsid w:val="00CF7F15"/>
    <w:rsid w:val="00D04D3D"/>
    <w:rsid w:val="00D04E13"/>
    <w:rsid w:val="00D1535B"/>
    <w:rsid w:val="00D16D66"/>
    <w:rsid w:val="00D24E37"/>
    <w:rsid w:val="00D335D3"/>
    <w:rsid w:val="00D3376F"/>
    <w:rsid w:val="00D342AA"/>
    <w:rsid w:val="00D35290"/>
    <w:rsid w:val="00D41A49"/>
    <w:rsid w:val="00D438F5"/>
    <w:rsid w:val="00D444B9"/>
    <w:rsid w:val="00D447D9"/>
    <w:rsid w:val="00D46F19"/>
    <w:rsid w:val="00D4715C"/>
    <w:rsid w:val="00D4742E"/>
    <w:rsid w:val="00D540A7"/>
    <w:rsid w:val="00D572B6"/>
    <w:rsid w:val="00D602DC"/>
    <w:rsid w:val="00D632FB"/>
    <w:rsid w:val="00D722A5"/>
    <w:rsid w:val="00D7674F"/>
    <w:rsid w:val="00D96043"/>
    <w:rsid w:val="00DA06DF"/>
    <w:rsid w:val="00DB1039"/>
    <w:rsid w:val="00DC0C1E"/>
    <w:rsid w:val="00DC2C14"/>
    <w:rsid w:val="00DC53FA"/>
    <w:rsid w:val="00DC54D7"/>
    <w:rsid w:val="00DC5A46"/>
    <w:rsid w:val="00DD723F"/>
    <w:rsid w:val="00DD7D90"/>
    <w:rsid w:val="00DD7FD7"/>
    <w:rsid w:val="00DE2870"/>
    <w:rsid w:val="00DE487E"/>
    <w:rsid w:val="00DE5CB5"/>
    <w:rsid w:val="00DE77BD"/>
    <w:rsid w:val="00DF0E0F"/>
    <w:rsid w:val="00DF17F5"/>
    <w:rsid w:val="00DF648C"/>
    <w:rsid w:val="00E00350"/>
    <w:rsid w:val="00E02955"/>
    <w:rsid w:val="00E03405"/>
    <w:rsid w:val="00E038EA"/>
    <w:rsid w:val="00E0398F"/>
    <w:rsid w:val="00E03CC0"/>
    <w:rsid w:val="00E05F64"/>
    <w:rsid w:val="00E15C31"/>
    <w:rsid w:val="00E2153A"/>
    <w:rsid w:val="00E2156F"/>
    <w:rsid w:val="00E2706B"/>
    <w:rsid w:val="00E30521"/>
    <w:rsid w:val="00E30AD9"/>
    <w:rsid w:val="00E33C87"/>
    <w:rsid w:val="00E45AEE"/>
    <w:rsid w:val="00E5067C"/>
    <w:rsid w:val="00E50860"/>
    <w:rsid w:val="00E5576F"/>
    <w:rsid w:val="00E63FAE"/>
    <w:rsid w:val="00E650EF"/>
    <w:rsid w:val="00E67726"/>
    <w:rsid w:val="00E70911"/>
    <w:rsid w:val="00E764D5"/>
    <w:rsid w:val="00E7663A"/>
    <w:rsid w:val="00E77F62"/>
    <w:rsid w:val="00E86B65"/>
    <w:rsid w:val="00E876E4"/>
    <w:rsid w:val="00E87B89"/>
    <w:rsid w:val="00EA0CAA"/>
    <w:rsid w:val="00EA1FFD"/>
    <w:rsid w:val="00EA3487"/>
    <w:rsid w:val="00EB70A0"/>
    <w:rsid w:val="00EC4C9D"/>
    <w:rsid w:val="00EC7DB9"/>
    <w:rsid w:val="00ED1CA4"/>
    <w:rsid w:val="00ED36B6"/>
    <w:rsid w:val="00EE05C2"/>
    <w:rsid w:val="00EF049A"/>
    <w:rsid w:val="00EF310C"/>
    <w:rsid w:val="00EF45EE"/>
    <w:rsid w:val="00EF46E9"/>
    <w:rsid w:val="00F00250"/>
    <w:rsid w:val="00F0264E"/>
    <w:rsid w:val="00F02DF4"/>
    <w:rsid w:val="00F041EF"/>
    <w:rsid w:val="00F04A49"/>
    <w:rsid w:val="00F12C6C"/>
    <w:rsid w:val="00F17AD2"/>
    <w:rsid w:val="00F22DBC"/>
    <w:rsid w:val="00F35567"/>
    <w:rsid w:val="00F37D3F"/>
    <w:rsid w:val="00F4342E"/>
    <w:rsid w:val="00F47F26"/>
    <w:rsid w:val="00F551E1"/>
    <w:rsid w:val="00F55673"/>
    <w:rsid w:val="00F644DC"/>
    <w:rsid w:val="00F66B02"/>
    <w:rsid w:val="00F74F5E"/>
    <w:rsid w:val="00F812F0"/>
    <w:rsid w:val="00F81B26"/>
    <w:rsid w:val="00F861F7"/>
    <w:rsid w:val="00F90ED2"/>
    <w:rsid w:val="00F94E6F"/>
    <w:rsid w:val="00FA0BBE"/>
    <w:rsid w:val="00FB4F61"/>
    <w:rsid w:val="00FB7081"/>
    <w:rsid w:val="00FC4132"/>
    <w:rsid w:val="00FC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69ECFEA"/>
  <w15:docId w15:val="{9AA6966D-0545-4399-A6A9-3DBED9A6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="Calibri" w:hAnsi="Corbel" w:cs="Times New Roman"/>
        <w:sz w:val="21"/>
        <w:szCs w:val="21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3910"/>
    <w:pPr>
      <w:spacing w:line="280" w:lineRule="atLeast"/>
    </w:pPr>
  </w:style>
  <w:style w:type="paragraph" w:styleId="Kop1">
    <w:name w:val="heading 1"/>
    <w:basedOn w:val="Standaard"/>
    <w:next w:val="Standaard"/>
    <w:link w:val="Kop1Char"/>
    <w:uiPriority w:val="9"/>
    <w:qFormat/>
    <w:rsid w:val="00603776"/>
    <w:pPr>
      <w:tabs>
        <w:tab w:val="left" w:pos="5808"/>
      </w:tabs>
      <w:outlineLvl w:val="0"/>
    </w:pPr>
    <w:rPr>
      <w:b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B56E0E"/>
    <w:pPr>
      <w:outlineLvl w:val="1"/>
    </w:pPr>
    <w:rPr>
      <w:b w:val="0"/>
      <w:i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5A7418"/>
    <w:pPr>
      <w:numPr>
        <w:numId w:val="24"/>
      </w:numPr>
      <w:ind w:left="867" w:hanging="510"/>
      <w:outlineLvl w:val="2"/>
    </w:pPr>
    <w:rPr>
      <w:b/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755FE2"/>
    <w:pPr>
      <w:keepNext/>
      <w:keepLines/>
      <w:outlineLvl w:val="3"/>
    </w:pPr>
    <w:rPr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03776"/>
    <w:rPr>
      <w:b/>
    </w:rPr>
  </w:style>
  <w:style w:type="character" w:customStyle="1" w:styleId="Kop2Char">
    <w:name w:val="Kop 2 Char"/>
    <w:basedOn w:val="Standaardalinea-lettertype"/>
    <w:link w:val="Kop2"/>
    <w:uiPriority w:val="9"/>
    <w:rsid w:val="00B56E0E"/>
    <w:rPr>
      <w:i/>
    </w:rPr>
  </w:style>
  <w:style w:type="character" w:customStyle="1" w:styleId="Kop3Char">
    <w:name w:val="Kop 3 Char"/>
    <w:basedOn w:val="Standaardalinea-lettertype"/>
    <w:link w:val="Kop3"/>
    <w:uiPriority w:val="9"/>
    <w:rsid w:val="005A7418"/>
    <w:rPr>
      <w:b/>
      <w:sz w:val="22"/>
    </w:rPr>
  </w:style>
  <w:style w:type="character" w:customStyle="1" w:styleId="Kop4Char">
    <w:name w:val="Kop 4 Char"/>
    <w:basedOn w:val="Standaardalinea-lettertype"/>
    <w:link w:val="Kop4"/>
    <w:uiPriority w:val="9"/>
    <w:rsid w:val="00755FE2"/>
    <w:rPr>
      <w:b/>
      <w:bCs/>
      <w:iCs/>
    </w:rPr>
  </w:style>
  <w:style w:type="paragraph" w:customStyle="1" w:styleId="Nr">
    <w:name w:val="Nr"/>
    <w:basedOn w:val="Standaard"/>
    <w:qFormat/>
    <w:rsid w:val="005747C5"/>
    <w:pPr>
      <w:numPr>
        <w:numId w:val="25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B56E0E"/>
    <w:rPr>
      <w:color w:val="808080"/>
    </w:rPr>
  </w:style>
  <w:style w:type="paragraph" w:customStyle="1" w:styleId="Opsom1">
    <w:name w:val="Opsom 1"/>
    <w:basedOn w:val="Standaard"/>
    <w:qFormat/>
    <w:rsid w:val="00755FE2"/>
    <w:pPr>
      <w:numPr>
        <w:numId w:val="20"/>
      </w:numPr>
    </w:pPr>
  </w:style>
  <w:style w:type="paragraph" w:customStyle="1" w:styleId="Nummer1">
    <w:name w:val="Nummer 1"/>
    <w:basedOn w:val="Standaard"/>
    <w:qFormat/>
    <w:rsid w:val="005A7418"/>
    <w:pPr>
      <w:numPr>
        <w:numId w:val="21"/>
      </w:numPr>
    </w:pPr>
  </w:style>
  <w:style w:type="paragraph" w:styleId="Koptekst">
    <w:name w:val="header"/>
    <w:basedOn w:val="Standaard"/>
    <w:link w:val="KoptekstChar"/>
    <w:unhideWhenUsed/>
    <w:rsid w:val="0063669E"/>
    <w:pPr>
      <w:tabs>
        <w:tab w:val="center" w:pos="4536"/>
        <w:tab w:val="right" w:pos="9072"/>
      </w:tabs>
      <w:spacing w:line="280" w:lineRule="exact"/>
    </w:pPr>
  </w:style>
  <w:style w:type="character" w:customStyle="1" w:styleId="KoptekstChar">
    <w:name w:val="Koptekst Char"/>
    <w:basedOn w:val="Standaardalinea-lettertype"/>
    <w:link w:val="Koptekst"/>
    <w:rsid w:val="0063669E"/>
  </w:style>
  <w:style w:type="paragraph" w:styleId="Voettekst">
    <w:name w:val="footer"/>
    <w:basedOn w:val="Standaard"/>
    <w:link w:val="VoettekstChar"/>
    <w:uiPriority w:val="99"/>
    <w:unhideWhenUsed/>
    <w:rsid w:val="005A741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7418"/>
  </w:style>
  <w:style w:type="character" w:styleId="Paginanummer">
    <w:name w:val="page number"/>
    <w:rsid w:val="00542A36"/>
    <w:rPr>
      <w:rFonts w:ascii="Corbel" w:hAnsi="Corbel"/>
      <w:sz w:val="17"/>
    </w:rPr>
  </w:style>
  <w:style w:type="table" w:styleId="Tabelraster">
    <w:name w:val="Table Grid"/>
    <w:basedOn w:val="Standaardtabel"/>
    <w:rsid w:val="00333D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459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5931"/>
    <w:rPr>
      <w:rFonts w:ascii="Tahoma" w:hAnsi="Tahoma" w:cs="Tahoma"/>
      <w:sz w:val="16"/>
      <w:szCs w:val="16"/>
    </w:rPr>
  </w:style>
  <w:style w:type="paragraph" w:customStyle="1" w:styleId="Item">
    <w:name w:val="Item"/>
    <w:basedOn w:val="Standaard"/>
    <w:rsid w:val="0063669E"/>
    <w:pPr>
      <w:spacing w:line="280" w:lineRule="exact"/>
    </w:pPr>
    <w:rPr>
      <w:sz w:val="17"/>
      <w:szCs w:val="17"/>
    </w:rPr>
  </w:style>
  <w:style w:type="paragraph" w:styleId="Titel">
    <w:name w:val="Title"/>
    <w:basedOn w:val="Standaard"/>
    <w:next w:val="Standaard"/>
    <w:link w:val="TitelChar"/>
    <w:uiPriority w:val="10"/>
    <w:qFormat/>
    <w:rsid w:val="00212704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4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12704"/>
    <w:rPr>
      <w:rFonts w:eastAsiaTheme="majorEastAsia" w:cstheme="majorBidi"/>
      <w:b/>
      <w:spacing w:val="5"/>
      <w:kern w:val="28"/>
      <w:sz w:val="42"/>
      <w:szCs w:val="52"/>
    </w:rPr>
  </w:style>
  <w:style w:type="paragraph" w:customStyle="1" w:styleId="Opsom2">
    <w:name w:val="Opsom 2"/>
    <w:basedOn w:val="Standaard"/>
    <w:qFormat/>
    <w:rsid w:val="003832BD"/>
    <w:pPr>
      <w:numPr>
        <w:ilvl w:val="1"/>
        <w:numId w:val="20"/>
      </w:numPr>
    </w:pPr>
  </w:style>
  <w:style w:type="paragraph" w:customStyle="1" w:styleId="Nummer2">
    <w:name w:val="Nummer 2"/>
    <w:basedOn w:val="Standaard"/>
    <w:qFormat/>
    <w:rsid w:val="003832BD"/>
    <w:pPr>
      <w:numPr>
        <w:ilvl w:val="1"/>
        <w:numId w:val="21"/>
      </w:numPr>
    </w:pPr>
  </w:style>
  <w:style w:type="paragraph" w:styleId="Lijstalinea">
    <w:name w:val="List Paragraph"/>
    <w:basedOn w:val="Standaard"/>
    <w:uiPriority w:val="34"/>
    <w:qFormat/>
    <w:rsid w:val="00EE05C2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E2153A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2153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2153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153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153A"/>
    <w:rPr>
      <w:b/>
      <w:bCs/>
      <w:sz w:val="20"/>
      <w:szCs w:val="20"/>
    </w:rPr>
  </w:style>
  <w:style w:type="character" w:styleId="Hyperlink">
    <w:name w:val="Hyperlink"/>
    <w:basedOn w:val="Standaardalinea-lettertype"/>
    <w:unhideWhenUsed/>
    <w:rsid w:val="00177998"/>
    <w:rPr>
      <w:color w:val="666666" w:themeColor="hyperlink"/>
      <w:u w:val="single"/>
    </w:rPr>
  </w:style>
  <w:style w:type="paragraph" w:styleId="Voetnoottekst">
    <w:name w:val="footnote text"/>
    <w:basedOn w:val="Standaard"/>
    <w:link w:val="VoetnoottekstChar"/>
    <w:semiHidden/>
    <w:unhideWhenUsed/>
    <w:rsid w:val="0027145C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27145C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27145C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461F"/>
    <w:rPr>
      <w:color w:val="9999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zuidas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uimtelijkeplannen.nl/web-roo/transform/NL.IMRO.0363.K1301BPGST-VG01/pt_NL.IMRO.0363.K1301BPGST-VG01.xml" TargetMode="Externa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msterdam.nl/wonen-leefomgeving/duurzaam-amsterdam/loket-duurzaam-erfgoed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A\Sjablonen\Agenda.dotm" TargetMode="External"/></Relationships>
</file>

<file path=word/theme/theme1.xml><?xml version="1.0" encoding="utf-8"?>
<a:theme xmlns:a="http://schemas.openxmlformats.org/drawingml/2006/main" name="Kantoorthema">
  <a:themeElements>
    <a:clrScheme name="Gemeente Amsterdam">
      <a:dk1>
        <a:sysClr val="windowText" lastClr="000000"/>
      </a:dk1>
      <a:lt1>
        <a:srgbClr val="FFFFFF"/>
      </a:lt1>
      <a:dk2>
        <a:srgbClr val="FF0000"/>
      </a:dk2>
      <a:lt2>
        <a:srgbClr val="E5E5E5"/>
      </a:lt2>
      <a:accent1>
        <a:srgbClr val="FF6A08"/>
      </a:accent1>
      <a:accent2>
        <a:srgbClr val="F6B400"/>
      </a:accent2>
      <a:accent3>
        <a:srgbClr val="5ABD00"/>
      </a:accent3>
      <a:accent4>
        <a:srgbClr val="00A4B4"/>
      </a:accent4>
      <a:accent5>
        <a:srgbClr val="0059CD"/>
      </a:accent5>
      <a:accent6>
        <a:srgbClr val="73107B"/>
      </a:accent6>
      <a:hlink>
        <a:srgbClr val="666666"/>
      </a:hlink>
      <a:folHlink>
        <a:srgbClr val="999999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B90C-CD6E-46E6-A33B-A2C6A405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Agenda.dotm</Template>
  <TotalTime>0</TotalTime>
  <Pages>4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Stadsdeel ZuidOost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Huber, Susann</dc:creator>
  <cp:lastModifiedBy>Wit, Suzanne de</cp:lastModifiedBy>
  <cp:revision>2</cp:revision>
  <cp:lastPrinted>2022-09-16T10:49:00Z</cp:lastPrinted>
  <dcterms:created xsi:type="dcterms:W3CDTF">2022-09-16T10:56:00Z</dcterms:created>
  <dcterms:modified xsi:type="dcterms:W3CDTF">2022-09-16T10:56:00Z</dcterms:modified>
</cp:coreProperties>
</file>